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75852" w14:textId="15DBC2D5" w:rsidR="005F7921" w:rsidRPr="00EF1A51" w:rsidRDefault="005965CF" w:rsidP="00215DFF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仿宋_GB2312" w:eastAsia="仿宋_GB2312" w:hAnsi="黑体"/>
          <w:sz w:val="32"/>
          <w:szCs w:val="32"/>
        </w:rPr>
      </w:pPr>
      <w:r w:rsidRPr="00EF1A51">
        <w:rPr>
          <w:rFonts w:ascii="仿宋_GB2312" w:eastAsia="仿宋_GB2312" w:hAnsi="黑体" w:hint="eastAsia"/>
          <w:sz w:val="32"/>
          <w:szCs w:val="32"/>
        </w:rPr>
        <w:t>附件1</w:t>
      </w:r>
      <w:r w:rsidR="000C36C3">
        <w:rPr>
          <w:rFonts w:ascii="仿宋_GB2312" w:eastAsia="仿宋_GB2312" w:hAnsi="黑体" w:hint="eastAsia"/>
          <w:sz w:val="32"/>
          <w:szCs w:val="32"/>
        </w:rPr>
        <w:t>：</w:t>
      </w:r>
      <w:bookmarkStart w:id="0" w:name="_GoBack"/>
      <w:bookmarkEnd w:id="0"/>
    </w:p>
    <w:p w14:paraId="60341DB9" w14:textId="77777777" w:rsidR="005F7921" w:rsidRDefault="005F7921">
      <w:pPr>
        <w:snapToGrid w:val="0"/>
        <w:spacing w:line="46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4A653D8A" w14:textId="77777777" w:rsidR="005F7921" w:rsidRDefault="005F7921">
      <w:pPr>
        <w:snapToGrid w:val="0"/>
        <w:spacing w:line="46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28F6B039" w14:textId="77777777" w:rsidR="005F7921" w:rsidRDefault="005F7921">
      <w:pPr>
        <w:snapToGrid w:val="0"/>
        <w:spacing w:line="46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14:paraId="1AD3536D" w14:textId="77777777" w:rsidR="005F7921" w:rsidRDefault="005965CF">
      <w:pPr>
        <w:snapToGrid w:val="0"/>
        <w:spacing w:line="700" w:lineRule="exact"/>
        <w:jc w:val="center"/>
        <w:rPr>
          <w:rFonts w:ascii="方正小标宋简体" w:eastAsia="方正小标宋简体" w:hAnsi="华文中宋"/>
          <w:sz w:val="52"/>
          <w:szCs w:val="52"/>
        </w:rPr>
      </w:pPr>
      <w:r>
        <w:rPr>
          <w:rFonts w:ascii="方正小标宋简体" w:eastAsia="方正小标宋简体" w:hAnsi="华文中宋" w:hint="eastAsia"/>
          <w:sz w:val="52"/>
          <w:szCs w:val="52"/>
        </w:rPr>
        <w:t>市级高技能人才培训基地</w:t>
      </w:r>
    </w:p>
    <w:p w14:paraId="38343279" w14:textId="77777777" w:rsidR="005F7921" w:rsidRDefault="005965CF">
      <w:pPr>
        <w:snapToGrid w:val="0"/>
        <w:spacing w:line="700" w:lineRule="exact"/>
        <w:jc w:val="center"/>
        <w:rPr>
          <w:rFonts w:ascii="方正小标宋简体" w:eastAsia="方正小标宋简体" w:hAnsi="华文中宋"/>
          <w:sz w:val="52"/>
          <w:szCs w:val="52"/>
        </w:rPr>
      </w:pPr>
      <w:r>
        <w:rPr>
          <w:rFonts w:ascii="方正小标宋简体" w:eastAsia="方正小标宋简体" w:hAnsi="华文中宋" w:hint="eastAsia"/>
          <w:sz w:val="52"/>
          <w:szCs w:val="52"/>
        </w:rPr>
        <w:t>建设项目申报书</w:t>
      </w:r>
    </w:p>
    <w:p w14:paraId="45811670" w14:textId="77777777" w:rsidR="005F7921" w:rsidRDefault="005F7921">
      <w:pPr>
        <w:spacing w:line="360" w:lineRule="auto"/>
        <w:rPr>
          <w:rFonts w:eastAsia="黑体"/>
          <w:sz w:val="44"/>
          <w:szCs w:val="44"/>
        </w:rPr>
      </w:pPr>
    </w:p>
    <w:p w14:paraId="04468F4C" w14:textId="77777777" w:rsidR="005F7921" w:rsidRDefault="005F7921">
      <w:pPr>
        <w:spacing w:line="360" w:lineRule="auto"/>
        <w:rPr>
          <w:rFonts w:eastAsia="黑体"/>
          <w:sz w:val="28"/>
        </w:rPr>
      </w:pPr>
    </w:p>
    <w:p w14:paraId="21F40A76" w14:textId="77777777" w:rsidR="005F7921" w:rsidRDefault="005F7921">
      <w:pPr>
        <w:spacing w:line="360" w:lineRule="auto"/>
        <w:rPr>
          <w:rFonts w:eastAsia="黑体"/>
          <w:sz w:val="28"/>
        </w:rPr>
      </w:pPr>
    </w:p>
    <w:p w14:paraId="2A421F05" w14:textId="1CFEEC05" w:rsidR="005F7921" w:rsidRDefault="005965CF" w:rsidP="003B4BF2">
      <w:pPr>
        <w:spacing w:before="240"/>
        <w:ind w:firstLineChars="400" w:firstLine="1440"/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项目单位</w:t>
      </w:r>
      <w:r w:rsidR="00050754">
        <w:rPr>
          <w:rFonts w:eastAsia="仿宋_GB2312" w:hint="eastAsia"/>
          <w:sz w:val="36"/>
        </w:rPr>
        <w:t>：</w:t>
      </w:r>
      <w:r>
        <w:rPr>
          <w:rFonts w:eastAsia="仿宋_GB2312" w:hint="eastAsia"/>
          <w:sz w:val="36"/>
          <w:u w:val="single"/>
        </w:rPr>
        <w:t xml:space="preserve"> </w:t>
      </w:r>
      <w:r w:rsidR="005508CE">
        <w:rPr>
          <w:rFonts w:eastAsia="仿宋_GB2312"/>
          <w:sz w:val="36"/>
          <w:u w:val="single"/>
        </w:rPr>
        <w:t xml:space="preserve">                   </w:t>
      </w:r>
      <w:r>
        <w:rPr>
          <w:rFonts w:eastAsia="仿宋_GB2312" w:hint="eastAsia"/>
          <w:sz w:val="36"/>
          <w:u w:val="single"/>
        </w:rPr>
        <w:t xml:space="preserve">  </w:t>
      </w:r>
      <w:r>
        <w:rPr>
          <w:rFonts w:eastAsia="仿宋_GB2312" w:hint="eastAsia"/>
          <w:sz w:val="36"/>
        </w:rPr>
        <w:t>（公章）</w:t>
      </w:r>
    </w:p>
    <w:p w14:paraId="45ACC79A" w14:textId="7AB1429F" w:rsidR="005F7921" w:rsidRDefault="005965CF">
      <w:pPr>
        <w:spacing w:before="240"/>
        <w:ind w:firstLineChars="100" w:firstLine="360"/>
        <w:rPr>
          <w:rFonts w:eastAsia="仿宋_GB2312"/>
          <w:sz w:val="36"/>
          <w:u w:val="single"/>
        </w:rPr>
      </w:pPr>
      <w:r>
        <w:rPr>
          <w:rFonts w:eastAsia="仿宋_GB2312" w:hint="eastAsia"/>
          <w:sz w:val="36"/>
        </w:rPr>
        <w:t xml:space="preserve">      </w:t>
      </w:r>
      <w:r>
        <w:rPr>
          <w:rFonts w:eastAsia="仿宋_GB2312" w:hint="eastAsia"/>
          <w:sz w:val="36"/>
        </w:rPr>
        <w:t>填</w:t>
      </w:r>
      <w:r>
        <w:rPr>
          <w:rFonts w:eastAsia="仿宋_GB2312" w:hint="eastAsia"/>
          <w:sz w:val="36"/>
        </w:rPr>
        <w:t xml:space="preserve"> </w:t>
      </w:r>
      <w:r>
        <w:rPr>
          <w:rFonts w:eastAsia="仿宋_GB2312" w:hint="eastAsia"/>
          <w:sz w:val="36"/>
        </w:rPr>
        <w:t>报</w:t>
      </w:r>
      <w:r>
        <w:rPr>
          <w:rFonts w:eastAsia="仿宋_GB2312" w:hint="eastAsia"/>
          <w:sz w:val="36"/>
        </w:rPr>
        <w:t xml:space="preserve"> </w:t>
      </w:r>
      <w:r>
        <w:rPr>
          <w:rFonts w:eastAsia="仿宋_GB2312" w:hint="eastAsia"/>
          <w:sz w:val="36"/>
        </w:rPr>
        <w:t>人</w:t>
      </w:r>
      <w:r w:rsidR="00050754">
        <w:rPr>
          <w:rFonts w:eastAsia="仿宋_GB2312" w:hint="eastAsia"/>
          <w:sz w:val="36"/>
        </w:rPr>
        <w:t>：</w:t>
      </w:r>
      <w:r>
        <w:rPr>
          <w:rFonts w:eastAsia="仿宋_GB2312" w:hint="eastAsia"/>
          <w:sz w:val="36"/>
          <w:u w:val="single"/>
        </w:rPr>
        <w:t xml:space="preserve">     </w:t>
      </w:r>
      <w:r w:rsidR="005508CE">
        <w:rPr>
          <w:rFonts w:eastAsia="仿宋_GB2312"/>
          <w:sz w:val="36"/>
          <w:u w:val="single"/>
        </w:rPr>
        <w:t xml:space="preserve">                 </w:t>
      </w:r>
      <w:r>
        <w:rPr>
          <w:rFonts w:eastAsia="仿宋_GB2312" w:hint="eastAsia"/>
          <w:sz w:val="36"/>
          <w:u w:val="single"/>
        </w:rPr>
        <w:t xml:space="preserve">       </w:t>
      </w:r>
    </w:p>
    <w:p w14:paraId="10722F0C" w14:textId="7D55C08C" w:rsidR="005F7921" w:rsidRDefault="005965CF">
      <w:pPr>
        <w:spacing w:before="240"/>
        <w:ind w:firstLineChars="400" w:firstLine="1440"/>
        <w:rPr>
          <w:rFonts w:eastAsia="仿宋_GB2312"/>
          <w:sz w:val="36"/>
          <w:u w:val="single"/>
        </w:rPr>
      </w:pPr>
      <w:r>
        <w:rPr>
          <w:rFonts w:eastAsia="仿宋_GB2312" w:hint="eastAsia"/>
          <w:sz w:val="36"/>
        </w:rPr>
        <w:t>填报时间</w:t>
      </w:r>
      <w:r w:rsidR="00050754">
        <w:rPr>
          <w:rFonts w:eastAsia="仿宋_GB2312" w:hint="eastAsia"/>
          <w:sz w:val="36"/>
        </w:rPr>
        <w:t>：</w:t>
      </w:r>
      <w:r w:rsidR="003B4BF2">
        <w:rPr>
          <w:rFonts w:eastAsia="仿宋_GB2312" w:hint="eastAsia"/>
          <w:sz w:val="36"/>
          <w:u w:val="single"/>
        </w:rPr>
        <w:t xml:space="preserve">   </w:t>
      </w:r>
      <w:r w:rsidR="005508CE">
        <w:rPr>
          <w:rFonts w:eastAsia="仿宋_GB2312"/>
          <w:sz w:val="36"/>
          <w:u w:val="single"/>
        </w:rPr>
        <w:t xml:space="preserve">                   </w:t>
      </w:r>
      <w:r w:rsidR="003B4BF2">
        <w:rPr>
          <w:rFonts w:eastAsia="仿宋_GB2312" w:hint="eastAsia"/>
          <w:sz w:val="36"/>
          <w:u w:val="single"/>
        </w:rPr>
        <w:t xml:space="preserve">    </w:t>
      </w:r>
      <w:r>
        <w:rPr>
          <w:rFonts w:eastAsia="仿宋_GB2312" w:hint="eastAsia"/>
          <w:sz w:val="36"/>
          <w:u w:val="single"/>
        </w:rPr>
        <w:t xml:space="preserve">   </w:t>
      </w:r>
    </w:p>
    <w:p w14:paraId="07839982" w14:textId="77777777" w:rsidR="005F7921" w:rsidRDefault="005F7921">
      <w:pPr>
        <w:spacing w:line="360" w:lineRule="auto"/>
        <w:jc w:val="center"/>
        <w:rPr>
          <w:rFonts w:ascii="黑体" w:eastAsia="黑体"/>
          <w:sz w:val="24"/>
        </w:rPr>
      </w:pPr>
    </w:p>
    <w:p w14:paraId="5EA4C1E7" w14:textId="77777777" w:rsidR="005F7921" w:rsidRDefault="005F7921">
      <w:pPr>
        <w:spacing w:line="360" w:lineRule="auto"/>
        <w:jc w:val="center"/>
        <w:rPr>
          <w:rFonts w:ascii="黑体" w:eastAsia="黑体"/>
          <w:sz w:val="24"/>
        </w:rPr>
      </w:pPr>
    </w:p>
    <w:p w14:paraId="71AFA52A" w14:textId="77777777" w:rsidR="005F7921" w:rsidRDefault="005F7921">
      <w:pPr>
        <w:spacing w:line="360" w:lineRule="auto"/>
        <w:jc w:val="center"/>
        <w:rPr>
          <w:rFonts w:ascii="黑体" w:eastAsia="黑体"/>
          <w:sz w:val="24"/>
        </w:rPr>
      </w:pPr>
    </w:p>
    <w:p w14:paraId="7A602BD3" w14:textId="77777777" w:rsidR="005F7921" w:rsidRDefault="005F7921">
      <w:pPr>
        <w:spacing w:line="360" w:lineRule="auto"/>
        <w:jc w:val="center"/>
        <w:rPr>
          <w:rFonts w:ascii="黑体" w:eastAsia="黑体"/>
          <w:sz w:val="24"/>
        </w:rPr>
      </w:pPr>
    </w:p>
    <w:p w14:paraId="567E2953" w14:textId="77777777" w:rsidR="005F7921" w:rsidRDefault="005F7921">
      <w:pPr>
        <w:spacing w:line="360" w:lineRule="auto"/>
        <w:jc w:val="center"/>
        <w:rPr>
          <w:rFonts w:ascii="黑体" w:eastAsia="黑体"/>
          <w:sz w:val="24"/>
        </w:rPr>
      </w:pPr>
    </w:p>
    <w:p w14:paraId="41042FBE" w14:textId="77777777" w:rsidR="005F7921" w:rsidRDefault="005F7921">
      <w:pPr>
        <w:spacing w:line="360" w:lineRule="auto"/>
        <w:jc w:val="center"/>
        <w:rPr>
          <w:rFonts w:ascii="黑体" w:eastAsia="黑体"/>
          <w:sz w:val="24"/>
        </w:rPr>
      </w:pPr>
    </w:p>
    <w:p w14:paraId="58A856A7" w14:textId="77777777" w:rsidR="005F7921" w:rsidRDefault="005F7921">
      <w:pPr>
        <w:spacing w:line="360" w:lineRule="auto"/>
        <w:rPr>
          <w:rFonts w:ascii="黑体" w:eastAsia="黑体"/>
          <w:sz w:val="24"/>
        </w:rPr>
      </w:pPr>
    </w:p>
    <w:p w14:paraId="4D111B36" w14:textId="77777777" w:rsidR="005F7921" w:rsidRDefault="005F7921"/>
    <w:p w14:paraId="244DB897" w14:textId="77777777" w:rsidR="005F7921" w:rsidRDefault="005F7921"/>
    <w:p w14:paraId="54AF47C1" w14:textId="77777777" w:rsidR="005F7921" w:rsidRDefault="005F7921">
      <w:pPr>
        <w:jc w:val="center"/>
        <w:outlineLvl w:val="0"/>
        <w:rPr>
          <w:rFonts w:ascii="黑体" w:eastAsia="黑体"/>
          <w:sz w:val="36"/>
        </w:rPr>
      </w:pPr>
    </w:p>
    <w:p w14:paraId="63609B37" w14:textId="77777777" w:rsidR="005F7921" w:rsidRDefault="005965CF">
      <w:pPr>
        <w:tabs>
          <w:tab w:val="left" w:pos="4965"/>
        </w:tabs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ab/>
      </w:r>
    </w:p>
    <w:p w14:paraId="0C2F8099" w14:textId="77777777" w:rsidR="003B4BF2" w:rsidRDefault="003B4BF2">
      <w:pPr>
        <w:spacing w:line="600" w:lineRule="exact"/>
        <w:jc w:val="center"/>
        <w:outlineLvl w:val="0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 xml:space="preserve"> </w:t>
      </w:r>
    </w:p>
    <w:p w14:paraId="15652B7A" w14:textId="77777777" w:rsidR="005F7921" w:rsidRDefault="005965CF" w:rsidP="003B4BF2">
      <w:pPr>
        <w:spacing w:line="600" w:lineRule="exact"/>
        <w:ind w:firstLineChars="300" w:firstLine="1320"/>
        <w:jc w:val="center"/>
        <w:outlineLvl w:val="0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lastRenderedPageBreak/>
        <w:t>填写要求</w:t>
      </w:r>
    </w:p>
    <w:p w14:paraId="65419C25" w14:textId="77777777" w:rsidR="005F7921" w:rsidRDefault="005F7921">
      <w:pPr>
        <w:pStyle w:val="3"/>
        <w:spacing w:after="0" w:line="600" w:lineRule="exact"/>
        <w:ind w:leftChars="0" w:left="0"/>
        <w:rPr>
          <w:rFonts w:ascii="黑体" w:eastAsia="黑体"/>
          <w:sz w:val="44"/>
          <w:szCs w:val="24"/>
        </w:rPr>
      </w:pPr>
    </w:p>
    <w:p w14:paraId="21101375" w14:textId="77777777" w:rsidR="005F7921" w:rsidRDefault="005965CF">
      <w:pPr>
        <w:pStyle w:val="3"/>
        <w:spacing w:after="0" w:line="600" w:lineRule="exact"/>
        <w:ind w:leftChars="0" w:left="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一、请按照要求，如实填写，仔细核对。</w:t>
      </w:r>
    </w:p>
    <w:p w14:paraId="00C72515" w14:textId="77777777" w:rsidR="005F7921" w:rsidRDefault="005965CF">
      <w:pPr>
        <w:pStyle w:val="3"/>
        <w:spacing w:after="0" w:line="600" w:lineRule="exact"/>
        <w:ind w:leftChars="0" w:left="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二、文字描述要说清时间、内容、结果，抓住重点，叙述简要。</w:t>
      </w:r>
    </w:p>
    <w:p w14:paraId="72E6453B" w14:textId="1A2625A1" w:rsidR="005F7921" w:rsidRDefault="005965CF">
      <w:pPr>
        <w:spacing w:line="600" w:lineRule="exact"/>
        <w:ind w:firstLineChars="200" w:firstLine="640"/>
        <w:rPr>
          <w:rFonts w:ascii="楷体_GB2312" w:eastAsia="仿宋_GB2312" w:hAnsi="宋体"/>
          <w:sz w:val="32"/>
          <w:szCs w:val="32"/>
        </w:rPr>
      </w:pPr>
      <w:r>
        <w:rPr>
          <w:rFonts w:ascii="楷体_GB2312" w:eastAsia="仿宋_GB2312" w:hAnsi="宋体" w:hint="eastAsia"/>
          <w:sz w:val="32"/>
          <w:szCs w:val="32"/>
        </w:rPr>
        <w:t>三、此表请使用</w:t>
      </w:r>
      <w:r>
        <w:rPr>
          <w:rFonts w:ascii="楷体_GB2312" w:eastAsia="仿宋_GB2312" w:hAnsi="宋体" w:hint="eastAsia"/>
          <w:sz w:val="32"/>
          <w:szCs w:val="32"/>
        </w:rPr>
        <w:t>A4</w:t>
      </w:r>
      <w:r>
        <w:rPr>
          <w:rFonts w:ascii="楷体_GB2312" w:eastAsia="仿宋_GB2312" w:hAnsi="宋体" w:hint="eastAsia"/>
          <w:sz w:val="32"/>
          <w:szCs w:val="32"/>
        </w:rPr>
        <w:t>纸，双面印，左侧装订，一式</w:t>
      </w:r>
      <w:r w:rsidR="004953BE">
        <w:rPr>
          <w:rFonts w:ascii="楷体_GB2312" w:eastAsia="仿宋_GB2312" w:hAnsi="宋体" w:hint="eastAsia"/>
          <w:sz w:val="32"/>
          <w:szCs w:val="32"/>
        </w:rPr>
        <w:t>三</w:t>
      </w:r>
      <w:r>
        <w:rPr>
          <w:rFonts w:ascii="楷体_GB2312" w:eastAsia="仿宋_GB2312" w:hAnsi="宋体" w:hint="eastAsia"/>
          <w:sz w:val="32"/>
          <w:szCs w:val="32"/>
        </w:rPr>
        <w:t>份连同电子文档一并上报。</w:t>
      </w:r>
    </w:p>
    <w:p w14:paraId="06FAE7E4" w14:textId="77777777" w:rsidR="005F7921" w:rsidRDefault="005F7921">
      <w:pPr>
        <w:spacing w:line="600" w:lineRule="exact"/>
        <w:ind w:firstLineChars="200" w:firstLine="640"/>
        <w:rPr>
          <w:rFonts w:ascii="楷体_GB2312" w:eastAsia="仿宋_GB2312" w:hAnsi="宋体"/>
          <w:sz w:val="32"/>
          <w:szCs w:val="32"/>
        </w:rPr>
      </w:pPr>
    </w:p>
    <w:p w14:paraId="629ED3CB" w14:textId="77777777" w:rsidR="005F7921" w:rsidRDefault="005F7921">
      <w:pPr>
        <w:spacing w:line="600" w:lineRule="exact"/>
        <w:ind w:firstLineChars="200" w:firstLine="640"/>
        <w:rPr>
          <w:rFonts w:ascii="楷体_GB2312" w:eastAsia="仿宋_GB2312" w:hAnsi="宋体"/>
          <w:sz w:val="32"/>
          <w:szCs w:val="32"/>
        </w:rPr>
      </w:pPr>
    </w:p>
    <w:p w14:paraId="022FF4E8" w14:textId="77777777" w:rsidR="005F7921" w:rsidRDefault="005F7921">
      <w:pPr>
        <w:spacing w:line="600" w:lineRule="exact"/>
        <w:ind w:firstLineChars="200" w:firstLine="640"/>
        <w:rPr>
          <w:rFonts w:ascii="楷体_GB2312" w:eastAsia="仿宋_GB2312" w:hAnsi="宋体"/>
          <w:sz w:val="32"/>
          <w:szCs w:val="32"/>
        </w:rPr>
      </w:pPr>
    </w:p>
    <w:p w14:paraId="04D319D0" w14:textId="77777777" w:rsidR="005F7921" w:rsidRDefault="005F7921">
      <w:pPr>
        <w:spacing w:line="600" w:lineRule="exact"/>
        <w:ind w:firstLineChars="200" w:firstLine="640"/>
        <w:rPr>
          <w:rFonts w:ascii="楷体_GB2312" w:eastAsia="仿宋_GB2312" w:hAnsi="宋体"/>
          <w:sz w:val="32"/>
          <w:szCs w:val="32"/>
        </w:rPr>
      </w:pPr>
    </w:p>
    <w:p w14:paraId="3191F684" w14:textId="77777777" w:rsidR="005F7921" w:rsidRDefault="005F7921">
      <w:pPr>
        <w:spacing w:line="600" w:lineRule="exact"/>
        <w:ind w:firstLineChars="200" w:firstLine="640"/>
        <w:rPr>
          <w:rFonts w:ascii="楷体_GB2312" w:eastAsia="仿宋_GB2312" w:hAnsi="宋体"/>
          <w:sz w:val="32"/>
          <w:szCs w:val="32"/>
        </w:rPr>
      </w:pPr>
    </w:p>
    <w:p w14:paraId="47AAE808" w14:textId="77777777" w:rsidR="005F7921" w:rsidRDefault="005F7921">
      <w:pPr>
        <w:spacing w:line="600" w:lineRule="exact"/>
        <w:ind w:firstLineChars="200" w:firstLine="640"/>
        <w:rPr>
          <w:rFonts w:ascii="楷体_GB2312" w:eastAsia="仿宋_GB2312" w:hAnsi="宋体"/>
          <w:sz w:val="32"/>
          <w:szCs w:val="32"/>
        </w:rPr>
      </w:pPr>
    </w:p>
    <w:p w14:paraId="02944D72" w14:textId="77777777" w:rsidR="005F7921" w:rsidRDefault="005F7921">
      <w:pPr>
        <w:spacing w:line="600" w:lineRule="exact"/>
        <w:ind w:firstLineChars="200" w:firstLine="640"/>
        <w:rPr>
          <w:rFonts w:ascii="楷体_GB2312" w:eastAsia="仿宋_GB2312" w:hAnsi="宋体"/>
          <w:sz w:val="32"/>
          <w:szCs w:val="32"/>
        </w:rPr>
      </w:pPr>
    </w:p>
    <w:p w14:paraId="0E6BB1A2" w14:textId="77777777" w:rsidR="005F7921" w:rsidRDefault="005F7921">
      <w:pPr>
        <w:spacing w:line="600" w:lineRule="exact"/>
        <w:ind w:firstLineChars="200" w:firstLine="640"/>
        <w:rPr>
          <w:rFonts w:ascii="楷体_GB2312" w:eastAsia="仿宋_GB2312" w:hAnsi="宋体"/>
          <w:sz w:val="32"/>
          <w:szCs w:val="32"/>
        </w:rPr>
      </w:pPr>
    </w:p>
    <w:p w14:paraId="548A5591" w14:textId="77777777" w:rsidR="005F7921" w:rsidRDefault="005F7921">
      <w:pPr>
        <w:spacing w:line="600" w:lineRule="exact"/>
        <w:ind w:firstLineChars="200" w:firstLine="640"/>
        <w:rPr>
          <w:rFonts w:ascii="楷体_GB2312" w:eastAsia="仿宋_GB2312" w:hAnsi="宋体"/>
          <w:sz w:val="32"/>
          <w:szCs w:val="32"/>
        </w:rPr>
      </w:pPr>
    </w:p>
    <w:p w14:paraId="5A01719E" w14:textId="77777777" w:rsidR="005F7921" w:rsidRDefault="005F7921">
      <w:pPr>
        <w:spacing w:line="600" w:lineRule="exact"/>
        <w:ind w:firstLineChars="200" w:firstLine="640"/>
        <w:rPr>
          <w:rFonts w:ascii="楷体_GB2312" w:eastAsia="仿宋_GB2312" w:hAnsi="宋体"/>
          <w:sz w:val="32"/>
          <w:szCs w:val="32"/>
        </w:rPr>
      </w:pPr>
    </w:p>
    <w:p w14:paraId="0470A15B" w14:textId="77777777" w:rsidR="005F7921" w:rsidRDefault="005F7921">
      <w:pPr>
        <w:spacing w:line="600" w:lineRule="exact"/>
        <w:ind w:firstLineChars="200" w:firstLine="640"/>
        <w:rPr>
          <w:rFonts w:ascii="楷体_GB2312" w:eastAsia="仿宋_GB2312" w:hAnsi="宋体"/>
          <w:sz w:val="32"/>
          <w:szCs w:val="32"/>
        </w:rPr>
      </w:pPr>
    </w:p>
    <w:p w14:paraId="6FEAC333" w14:textId="77777777" w:rsidR="005F7921" w:rsidRDefault="005F7921">
      <w:pPr>
        <w:spacing w:line="600" w:lineRule="exact"/>
        <w:ind w:firstLineChars="200" w:firstLine="640"/>
        <w:rPr>
          <w:rFonts w:ascii="楷体_GB2312" w:eastAsia="仿宋_GB2312" w:hAnsi="宋体"/>
          <w:sz w:val="32"/>
          <w:szCs w:val="32"/>
        </w:rPr>
      </w:pPr>
    </w:p>
    <w:p w14:paraId="1C4F5CA3" w14:textId="77777777" w:rsidR="005F7921" w:rsidRDefault="005F7921">
      <w:pPr>
        <w:spacing w:line="600" w:lineRule="exact"/>
        <w:ind w:firstLineChars="200" w:firstLine="640"/>
        <w:rPr>
          <w:rFonts w:ascii="楷体_GB2312" w:eastAsia="仿宋_GB2312" w:hAnsi="宋体"/>
          <w:sz w:val="32"/>
          <w:szCs w:val="32"/>
        </w:rPr>
      </w:pPr>
    </w:p>
    <w:p w14:paraId="2BA19C47" w14:textId="77777777" w:rsidR="005F7921" w:rsidRDefault="005F7921">
      <w:pPr>
        <w:spacing w:line="600" w:lineRule="exact"/>
        <w:ind w:firstLineChars="200" w:firstLine="640"/>
        <w:rPr>
          <w:rFonts w:ascii="楷体_GB2312" w:eastAsia="仿宋_GB2312" w:hAnsi="宋体"/>
          <w:sz w:val="32"/>
          <w:szCs w:val="32"/>
        </w:rPr>
      </w:pPr>
    </w:p>
    <w:p w14:paraId="71F51912" w14:textId="77777777" w:rsidR="005F7921" w:rsidRDefault="005F7921">
      <w:pPr>
        <w:spacing w:line="600" w:lineRule="exact"/>
        <w:ind w:firstLineChars="200" w:firstLine="640"/>
        <w:rPr>
          <w:rFonts w:ascii="楷体_GB2312" w:eastAsia="仿宋_GB2312" w:hAnsi="宋体"/>
          <w:sz w:val="32"/>
          <w:szCs w:val="32"/>
        </w:rPr>
      </w:pP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593"/>
        <w:gridCol w:w="1196"/>
        <w:gridCol w:w="135"/>
        <w:gridCol w:w="423"/>
        <w:gridCol w:w="656"/>
        <w:gridCol w:w="239"/>
        <w:gridCol w:w="854"/>
        <w:gridCol w:w="1945"/>
      </w:tblGrid>
      <w:tr w:rsidR="005F7921" w:rsidRPr="00050754" w14:paraId="7D78AE4C" w14:textId="77777777" w:rsidTr="003B4BF2">
        <w:trPr>
          <w:cantSplit/>
          <w:trHeight w:val="1192"/>
          <w:jc w:val="center"/>
        </w:trPr>
        <w:tc>
          <w:tcPr>
            <w:tcW w:w="1733" w:type="dxa"/>
            <w:vAlign w:val="center"/>
          </w:tcPr>
          <w:p w14:paraId="62CFBA1A" w14:textId="77777777" w:rsidR="005F7921" w:rsidRPr="00050754" w:rsidRDefault="005965CF">
            <w:pPr>
              <w:spacing w:line="24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lastRenderedPageBreak/>
              <w:t>项目单位名称</w:t>
            </w:r>
          </w:p>
        </w:tc>
        <w:tc>
          <w:tcPr>
            <w:tcW w:w="2924" w:type="dxa"/>
            <w:gridSpan w:val="3"/>
            <w:vAlign w:val="center"/>
          </w:tcPr>
          <w:p w14:paraId="56236D4E" w14:textId="77777777" w:rsidR="005F7921" w:rsidRPr="00050754" w:rsidRDefault="005F7921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28253ED3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属性</w:t>
            </w:r>
          </w:p>
        </w:tc>
        <w:tc>
          <w:tcPr>
            <w:tcW w:w="3038" w:type="dxa"/>
            <w:gridSpan w:val="3"/>
            <w:vAlign w:val="center"/>
          </w:tcPr>
          <w:p w14:paraId="37E7F74D" w14:textId="669E5E8F" w:rsidR="005F7921" w:rsidRPr="00050754" w:rsidRDefault="003B4BF2">
            <w:pPr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□</w:t>
            </w:r>
            <w:r w:rsidR="005965CF" w:rsidRPr="00050754">
              <w:rPr>
                <w:rFonts w:ascii="新宋体" w:eastAsia="新宋体" w:hAnsi="新宋体" w:cs="宋体" w:hint="eastAsia"/>
                <w:sz w:val="24"/>
              </w:rPr>
              <w:t xml:space="preserve">政府办 </w:t>
            </w:r>
            <w:r w:rsidR="0086221F" w:rsidRPr="0086221F">
              <w:rPr>
                <w:rFonts w:ascii="新宋体" w:eastAsia="新宋体" w:hAnsi="新宋体" w:cs="宋体" w:hint="eastAsia"/>
                <w:sz w:val="24"/>
              </w:rPr>
              <w:t>□</w:t>
            </w:r>
            <w:r w:rsidR="005965CF" w:rsidRPr="00050754">
              <w:rPr>
                <w:rFonts w:ascii="新宋体" w:eastAsia="新宋体" w:hAnsi="新宋体" w:cs="宋体" w:hint="eastAsia"/>
                <w:sz w:val="24"/>
              </w:rPr>
              <w:t>行业、企业办</w:t>
            </w:r>
          </w:p>
          <w:p w14:paraId="590705DC" w14:textId="77777777" w:rsidR="005F7921" w:rsidRPr="00050754" w:rsidRDefault="00215DFF">
            <w:pPr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□</w:t>
            </w:r>
            <w:r w:rsidR="005965CF" w:rsidRPr="00050754">
              <w:rPr>
                <w:rFonts w:ascii="新宋体" w:eastAsia="新宋体" w:hAnsi="新宋体" w:cs="宋体" w:hint="eastAsia"/>
                <w:sz w:val="24"/>
              </w:rPr>
              <w:t>其它</w:t>
            </w:r>
          </w:p>
        </w:tc>
      </w:tr>
      <w:tr w:rsidR="005F7921" w:rsidRPr="00050754" w14:paraId="4F5200A2" w14:textId="77777777" w:rsidTr="003B4BF2">
        <w:trPr>
          <w:trHeight w:val="631"/>
          <w:jc w:val="center"/>
        </w:trPr>
        <w:tc>
          <w:tcPr>
            <w:tcW w:w="1733" w:type="dxa"/>
            <w:vAlign w:val="center"/>
          </w:tcPr>
          <w:p w14:paraId="19C39099" w14:textId="77777777" w:rsidR="005F7921" w:rsidRPr="00050754" w:rsidRDefault="005965CF">
            <w:pPr>
              <w:spacing w:line="24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项目单位地址</w:t>
            </w:r>
          </w:p>
        </w:tc>
        <w:tc>
          <w:tcPr>
            <w:tcW w:w="7041" w:type="dxa"/>
            <w:gridSpan w:val="8"/>
            <w:vAlign w:val="center"/>
          </w:tcPr>
          <w:p w14:paraId="7E8F0223" w14:textId="77777777" w:rsidR="005F7921" w:rsidRPr="00050754" w:rsidRDefault="005F7921">
            <w:pPr>
              <w:spacing w:line="240" w:lineRule="exact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5F7921" w:rsidRPr="00050754" w14:paraId="082C94AB" w14:textId="77777777" w:rsidTr="003B4BF2">
        <w:trPr>
          <w:trHeight w:val="600"/>
          <w:jc w:val="center"/>
        </w:trPr>
        <w:tc>
          <w:tcPr>
            <w:tcW w:w="1733" w:type="dxa"/>
            <w:vAlign w:val="center"/>
          </w:tcPr>
          <w:p w14:paraId="17EF33E0" w14:textId="77777777" w:rsidR="005F7921" w:rsidRPr="00050754" w:rsidRDefault="005965CF">
            <w:pPr>
              <w:spacing w:line="24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邮政编码</w:t>
            </w:r>
          </w:p>
        </w:tc>
        <w:tc>
          <w:tcPr>
            <w:tcW w:w="1593" w:type="dxa"/>
            <w:vAlign w:val="center"/>
          </w:tcPr>
          <w:p w14:paraId="4EA5D6DD" w14:textId="77777777" w:rsidR="005F7921" w:rsidRPr="00050754" w:rsidRDefault="005F7921">
            <w:pPr>
              <w:spacing w:line="24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14:paraId="4B30C8DB" w14:textId="77777777" w:rsidR="005F7921" w:rsidRPr="00050754" w:rsidRDefault="005965CF">
            <w:pPr>
              <w:spacing w:line="24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网址</w:t>
            </w:r>
          </w:p>
        </w:tc>
        <w:tc>
          <w:tcPr>
            <w:tcW w:w="3694" w:type="dxa"/>
            <w:gridSpan w:val="4"/>
            <w:vAlign w:val="center"/>
          </w:tcPr>
          <w:p w14:paraId="29965AF8" w14:textId="77777777" w:rsidR="005F7921" w:rsidRPr="00050754" w:rsidRDefault="005F7921">
            <w:pPr>
              <w:spacing w:line="24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F130C0" w:rsidRPr="00050754" w14:paraId="610FF127" w14:textId="77777777" w:rsidTr="0086221F">
        <w:trPr>
          <w:trHeight w:val="364"/>
          <w:jc w:val="center"/>
        </w:trPr>
        <w:tc>
          <w:tcPr>
            <w:tcW w:w="1733" w:type="dxa"/>
            <w:vMerge w:val="restart"/>
            <w:vAlign w:val="center"/>
          </w:tcPr>
          <w:p w14:paraId="31501CEB" w14:textId="77777777" w:rsidR="00F130C0" w:rsidRPr="00050754" w:rsidRDefault="00F130C0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法人代表</w:t>
            </w:r>
          </w:p>
          <w:p w14:paraId="69723112" w14:textId="77777777" w:rsidR="00F130C0" w:rsidRPr="00050754" w:rsidRDefault="00F130C0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信息</w:t>
            </w:r>
          </w:p>
        </w:tc>
        <w:tc>
          <w:tcPr>
            <w:tcW w:w="1593" w:type="dxa"/>
            <w:vAlign w:val="center"/>
          </w:tcPr>
          <w:p w14:paraId="5CD1673D" w14:textId="77777777" w:rsidR="00F130C0" w:rsidRPr="00050754" w:rsidRDefault="00F130C0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姓名</w:t>
            </w:r>
          </w:p>
        </w:tc>
        <w:tc>
          <w:tcPr>
            <w:tcW w:w="1754" w:type="dxa"/>
            <w:gridSpan w:val="3"/>
            <w:vAlign w:val="center"/>
          </w:tcPr>
          <w:p w14:paraId="687277FC" w14:textId="77777777" w:rsidR="00F130C0" w:rsidRPr="00050754" w:rsidRDefault="00F130C0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0A71DCCF" w14:textId="77777777" w:rsidR="00F130C0" w:rsidRPr="00050754" w:rsidRDefault="00F130C0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部门及职务</w:t>
            </w:r>
          </w:p>
        </w:tc>
        <w:tc>
          <w:tcPr>
            <w:tcW w:w="1945" w:type="dxa"/>
            <w:vAlign w:val="center"/>
          </w:tcPr>
          <w:p w14:paraId="4D30B802" w14:textId="77777777" w:rsidR="00F130C0" w:rsidRPr="00050754" w:rsidRDefault="00F130C0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F130C0" w:rsidRPr="00050754" w14:paraId="7600004F" w14:textId="77777777" w:rsidTr="0086221F">
        <w:trPr>
          <w:trHeight w:val="427"/>
          <w:jc w:val="center"/>
        </w:trPr>
        <w:tc>
          <w:tcPr>
            <w:tcW w:w="1733" w:type="dxa"/>
            <w:vMerge/>
            <w:vAlign w:val="center"/>
          </w:tcPr>
          <w:p w14:paraId="02476F4C" w14:textId="01F61638" w:rsidR="00F130C0" w:rsidRPr="00050754" w:rsidRDefault="00F130C0" w:rsidP="005508CE">
            <w:pPr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593" w:type="dxa"/>
            <w:vAlign w:val="center"/>
          </w:tcPr>
          <w:p w14:paraId="09856824" w14:textId="77777777" w:rsidR="00F130C0" w:rsidRPr="00050754" w:rsidRDefault="00F130C0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办公室电话</w:t>
            </w:r>
          </w:p>
        </w:tc>
        <w:tc>
          <w:tcPr>
            <w:tcW w:w="1754" w:type="dxa"/>
            <w:gridSpan w:val="3"/>
            <w:vAlign w:val="center"/>
          </w:tcPr>
          <w:p w14:paraId="5DF8E307" w14:textId="77777777" w:rsidR="00F130C0" w:rsidRPr="00050754" w:rsidRDefault="00F130C0" w:rsidP="001024B5">
            <w:pPr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302A6BFC" w14:textId="77777777" w:rsidR="00F130C0" w:rsidRPr="00050754" w:rsidRDefault="00F130C0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传真</w:t>
            </w:r>
          </w:p>
        </w:tc>
        <w:tc>
          <w:tcPr>
            <w:tcW w:w="1945" w:type="dxa"/>
            <w:vAlign w:val="center"/>
          </w:tcPr>
          <w:p w14:paraId="667D750A" w14:textId="77777777" w:rsidR="00F130C0" w:rsidRPr="00050754" w:rsidRDefault="00F130C0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F130C0" w:rsidRPr="00050754" w14:paraId="7ACBA8C5" w14:textId="77777777" w:rsidTr="0086221F">
        <w:trPr>
          <w:trHeight w:val="405"/>
          <w:jc w:val="center"/>
        </w:trPr>
        <w:tc>
          <w:tcPr>
            <w:tcW w:w="1733" w:type="dxa"/>
            <w:vMerge/>
            <w:vAlign w:val="center"/>
          </w:tcPr>
          <w:p w14:paraId="46304DBD" w14:textId="36028779" w:rsidR="00F130C0" w:rsidRPr="00050754" w:rsidRDefault="00F130C0" w:rsidP="005508CE">
            <w:pPr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593" w:type="dxa"/>
            <w:vAlign w:val="center"/>
          </w:tcPr>
          <w:p w14:paraId="46231E4E" w14:textId="77777777" w:rsidR="00F130C0" w:rsidRPr="00050754" w:rsidRDefault="00F130C0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手机</w:t>
            </w:r>
          </w:p>
        </w:tc>
        <w:tc>
          <w:tcPr>
            <w:tcW w:w="1754" w:type="dxa"/>
            <w:gridSpan w:val="3"/>
            <w:vAlign w:val="center"/>
          </w:tcPr>
          <w:p w14:paraId="4C4E7D96" w14:textId="77777777" w:rsidR="00F130C0" w:rsidRPr="00050754" w:rsidRDefault="00F130C0" w:rsidP="001024B5">
            <w:pPr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14:paraId="7A34C8DE" w14:textId="77777777" w:rsidR="00F130C0" w:rsidRPr="00050754" w:rsidRDefault="00F130C0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E-mail</w:t>
            </w:r>
          </w:p>
        </w:tc>
        <w:tc>
          <w:tcPr>
            <w:tcW w:w="1945" w:type="dxa"/>
            <w:vAlign w:val="center"/>
          </w:tcPr>
          <w:p w14:paraId="560AE3A2" w14:textId="77777777" w:rsidR="00F130C0" w:rsidRPr="00050754" w:rsidRDefault="00F130C0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5F7921" w:rsidRPr="00050754" w14:paraId="0A7E00D6" w14:textId="77777777" w:rsidTr="003B4BF2">
        <w:trPr>
          <w:trHeight w:val="640"/>
          <w:jc w:val="center"/>
        </w:trPr>
        <w:tc>
          <w:tcPr>
            <w:tcW w:w="1733" w:type="dxa"/>
            <w:vAlign w:val="center"/>
          </w:tcPr>
          <w:p w14:paraId="7216957C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资金账号</w:t>
            </w:r>
          </w:p>
        </w:tc>
        <w:tc>
          <w:tcPr>
            <w:tcW w:w="2789" w:type="dxa"/>
            <w:gridSpan w:val="2"/>
            <w:vAlign w:val="center"/>
          </w:tcPr>
          <w:p w14:paraId="6771A311" w14:textId="77777777" w:rsidR="005F7921" w:rsidRPr="00050754" w:rsidRDefault="005F7921" w:rsidP="00215DFF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453" w:type="dxa"/>
            <w:gridSpan w:val="4"/>
            <w:vAlign w:val="center"/>
          </w:tcPr>
          <w:p w14:paraId="0D89A81C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开户银行</w:t>
            </w:r>
          </w:p>
        </w:tc>
        <w:tc>
          <w:tcPr>
            <w:tcW w:w="2799" w:type="dxa"/>
            <w:gridSpan w:val="2"/>
            <w:vAlign w:val="center"/>
          </w:tcPr>
          <w:p w14:paraId="7502E0FB" w14:textId="77777777" w:rsidR="005F7921" w:rsidRPr="00050754" w:rsidRDefault="005F7921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5F7921" w:rsidRPr="00050754" w14:paraId="3C3604B3" w14:textId="77777777" w:rsidTr="003B4BF2">
        <w:trPr>
          <w:trHeight w:val="621"/>
          <w:jc w:val="center"/>
        </w:trPr>
        <w:tc>
          <w:tcPr>
            <w:tcW w:w="1733" w:type="dxa"/>
            <w:vAlign w:val="center"/>
          </w:tcPr>
          <w:p w14:paraId="1EF2CAC4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项目单位</w:t>
            </w:r>
          </w:p>
          <w:p w14:paraId="63597D72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主管部门</w:t>
            </w:r>
          </w:p>
        </w:tc>
        <w:tc>
          <w:tcPr>
            <w:tcW w:w="7041" w:type="dxa"/>
            <w:gridSpan w:val="8"/>
            <w:vAlign w:val="center"/>
          </w:tcPr>
          <w:p w14:paraId="7B2E59C0" w14:textId="77777777" w:rsidR="005F7921" w:rsidRPr="00050754" w:rsidRDefault="005F7921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5F7921" w:rsidRPr="00050754" w14:paraId="4AB60527" w14:textId="77777777" w:rsidTr="003B4BF2">
        <w:trPr>
          <w:trHeight w:val="3251"/>
          <w:jc w:val="center"/>
        </w:trPr>
        <w:tc>
          <w:tcPr>
            <w:tcW w:w="1733" w:type="dxa"/>
            <w:vAlign w:val="center"/>
          </w:tcPr>
          <w:p w14:paraId="7F5F1ADE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规范管理</w:t>
            </w:r>
          </w:p>
        </w:tc>
        <w:tc>
          <w:tcPr>
            <w:tcW w:w="7041" w:type="dxa"/>
            <w:gridSpan w:val="8"/>
            <w:vAlign w:val="center"/>
          </w:tcPr>
          <w:p w14:paraId="7E96C0AA" w14:textId="77777777" w:rsidR="003B4BF2" w:rsidRPr="00050754" w:rsidRDefault="003B4BF2">
            <w:pPr>
              <w:spacing w:line="360" w:lineRule="auto"/>
              <w:jc w:val="right"/>
              <w:rPr>
                <w:rFonts w:ascii="新宋体" w:eastAsia="新宋体" w:hAnsi="新宋体" w:cs="宋体"/>
                <w:sz w:val="24"/>
              </w:rPr>
            </w:pPr>
          </w:p>
          <w:p w14:paraId="786A2A12" w14:textId="77777777" w:rsidR="003B4BF2" w:rsidRPr="00050754" w:rsidRDefault="003B4BF2">
            <w:pPr>
              <w:spacing w:line="360" w:lineRule="auto"/>
              <w:jc w:val="right"/>
              <w:rPr>
                <w:rFonts w:ascii="新宋体" w:eastAsia="新宋体" w:hAnsi="新宋体" w:cs="宋体"/>
                <w:sz w:val="24"/>
              </w:rPr>
            </w:pPr>
          </w:p>
          <w:p w14:paraId="1BDCFF89" w14:textId="77777777" w:rsidR="003B4BF2" w:rsidRPr="00050754" w:rsidRDefault="003B4BF2">
            <w:pPr>
              <w:spacing w:line="360" w:lineRule="auto"/>
              <w:jc w:val="right"/>
              <w:rPr>
                <w:rFonts w:ascii="新宋体" w:eastAsia="新宋体" w:hAnsi="新宋体" w:cs="宋体"/>
                <w:sz w:val="24"/>
              </w:rPr>
            </w:pPr>
          </w:p>
          <w:p w14:paraId="0843DC27" w14:textId="77777777" w:rsidR="003B4BF2" w:rsidRPr="00050754" w:rsidRDefault="003B4BF2">
            <w:pPr>
              <w:spacing w:line="360" w:lineRule="auto"/>
              <w:jc w:val="right"/>
              <w:rPr>
                <w:rFonts w:ascii="新宋体" w:eastAsia="新宋体" w:hAnsi="新宋体" w:cs="宋体"/>
                <w:sz w:val="24"/>
              </w:rPr>
            </w:pPr>
          </w:p>
          <w:p w14:paraId="2E616C2E" w14:textId="77777777" w:rsidR="003B4BF2" w:rsidRPr="00050754" w:rsidRDefault="003B4BF2">
            <w:pPr>
              <w:spacing w:line="360" w:lineRule="auto"/>
              <w:jc w:val="right"/>
              <w:rPr>
                <w:rFonts w:ascii="新宋体" w:eastAsia="新宋体" w:hAnsi="新宋体" w:cs="宋体"/>
                <w:sz w:val="24"/>
              </w:rPr>
            </w:pPr>
          </w:p>
          <w:p w14:paraId="6A7FFA66" w14:textId="77777777" w:rsidR="005F7921" w:rsidRPr="00050754" w:rsidRDefault="003B4BF2">
            <w:pPr>
              <w:spacing w:line="360" w:lineRule="auto"/>
              <w:jc w:val="right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（可加附页）</w:t>
            </w:r>
          </w:p>
        </w:tc>
      </w:tr>
      <w:tr w:rsidR="005F7921" w:rsidRPr="00050754" w14:paraId="537CE812" w14:textId="77777777" w:rsidTr="003B4BF2">
        <w:trPr>
          <w:trHeight w:val="455"/>
          <w:jc w:val="center"/>
        </w:trPr>
        <w:tc>
          <w:tcPr>
            <w:tcW w:w="1733" w:type="dxa"/>
            <w:vAlign w:val="center"/>
          </w:tcPr>
          <w:p w14:paraId="43F08ACD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培训能力</w:t>
            </w:r>
          </w:p>
        </w:tc>
        <w:tc>
          <w:tcPr>
            <w:tcW w:w="7041" w:type="dxa"/>
            <w:gridSpan w:val="8"/>
            <w:vAlign w:val="center"/>
          </w:tcPr>
          <w:p w14:paraId="1C83A457" w14:textId="77777777" w:rsidR="005F7921" w:rsidRPr="00050754" w:rsidRDefault="005F7921">
            <w:pPr>
              <w:adjustRightInd w:val="0"/>
              <w:snapToGrid w:val="0"/>
              <w:spacing w:line="360" w:lineRule="auto"/>
              <w:rPr>
                <w:rFonts w:ascii="新宋体" w:eastAsia="新宋体" w:hAnsi="新宋体" w:cs="宋体"/>
                <w:sz w:val="24"/>
              </w:rPr>
            </w:pPr>
          </w:p>
          <w:p w14:paraId="36181698" w14:textId="77777777" w:rsidR="005508CE" w:rsidRPr="00050754" w:rsidRDefault="005508CE">
            <w:pPr>
              <w:adjustRightInd w:val="0"/>
              <w:snapToGrid w:val="0"/>
              <w:spacing w:line="360" w:lineRule="auto"/>
              <w:rPr>
                <w:rFonts w:ascii="新宋体" w:eastAsia="新宋体" w:hAnsi="新宋体" w:cs="宋体"/>
                <w:sz w:val="24"/>
              </w:rPr>
            </w:pPr>
          </w:p>
          <w:p w14:paraId="69C379F7" w14:textId="77777777" w:rsidR="005508CE" w:rsidRPr="00050754" w:rsidRDefault="005508CE">
            <w:pPr>
              <w:adjustRightInd w:val="0"/>
              <w:snapToGrid w:val="0"/>
              <w:spacing w:line="360" w:lineRule="auto"/>
              <w:rPr>
                <w:rFonts w:ascii="新宋体" w:eastAsia="新宋体" w:hAnsi="新宋体" w:cs="宋体"/>
                <w:sz w:val="24"/>
              </w:rPr>
            </w:pPr>
          </w:p>
          <w:p w14:paraId="08D96ECE" w14:textId="77777777" w:rsidR="005508CE" w:rsidRPr="00050754" w:rsidRDefault="005508CE">
            <w:pPr>
              <w:adjustRightInd w:val="0"/>
              <w:snapToGrid w:val="0"/>
              <w:spacing w:line="360" w:lineRule="auto"/>
              <w:rPr>
                <w:rFonts w:ascii="新宋体" w:eastAsia="新宋体" w:hAnsi="新宋体" w:cs="宋体"/>
                <w:sz w:val="24"/>
              </w:rPr>
            </w:pPr>
          </w:p>
          <w:p w14:paraId="7BAEA06E" w14:textId="77777777" w:rsidR="005508CE" w:rsidRPr="00050754" w:rsidRDefault="005508CE">
            <w:pPr>
              <w:adjustRightInd w:val="0"/>
              <w:snapToGrid w:val="0"/>
              <w:spacing w:line="360" w:lineRule="auto"/>
              <w:rPr>
                <w:rFonts w:ascii="新宋体" w:eastAsia="新宋体" w:hAnsi="新宋体" w:cs="宋体"/>
                <w:sz w:val="24"/>
              </w:rPr>
            </w:pPr>
          </w:p>
          <w:p w14:paraId="3DAEE61B" w14:textId="77777777" w:rsidR="005508CE" w:rsidRPr="00050754" w:rsidRDefault="005508CE">
            <w:pPr>
              <w:adjustRightInd w:val="0"/>
              <w:snapToGrid w:val="0"/>
              <w:spacing w:line="360" w:lineRule="auto"/>
              <w:rPr>
                <w:rFonts w:ascii="新宋体" w:eastAsia="新宋体" w:hAnsi="新宋体" w:cs="宋体"/>
                <w:sz w:val="24"/>
              </w:rPr>
            </w:pPr>
          </w:p>
          <w:p w14:paraId="19BB00BD" w14:textId="77777777" w:rsidR="005508CE" w:rsidRPr="00050754" w:rsidRDefault="005508CE">
            <w:pPr>
              <w:adjustRightInd w:val="0"/>
              <w:snapToGrid w:val="0"/>
              <w:spacing w:line="360" w:lineRule="auto"/>
              <w:rPr>
                <w:rFonts w:ascii="新宋体" w:eastAsia="新宋体" w:hAnsi="新宋体" w:cs="宋体"/>
                <w:sz w:val="24"/>
              </w:rPr>
            </w:pPr>
          </w:p>
          <w:p w14:paraId="5534216B" w14:textId="77777777" w:rsidR="005508CE" w:rsidRPr="00050754" w:rsidRDefault="005508CE">
            <w:pPr>
              <w:adjustRightInd w:val="0"/>
              <w:snapToGrid w:val="0"/>
              <w:spacing w:line="360" w:lineRule="auto"/>
              <w:rPr>
                <w:rFonts w:ascii="新宋体" w:eastAsia="新宋体" w:hAnsi="新宋体" w:cs="宋体"/>
                <w:sz w:val="24"/>
              </w:rPr>
            </w:pPr>
          </w:p>
          <w:p w14:paraId="3F0FDFB4" w14:textId="77777777" w:rsidR="005508CE" w:rsidRPr="00050754" w:rsidRDefault="005508CE">
            <w:pPr>
              <w:adjustRightInd w:val="0"/>
              <w:snapToGrid w:val="0"/>
              <w:spacing w:line="360" w:lineRule="auto"/>
              <w:rPr>
                <w:rFonts w:ascii="新宋体" w:eastAsia="新宋体" w:hAnsi="新宋体" w:cs="宋体"/>
                <w:sz w:val="24"/>
              </w:rPr>
            </w:pPr>
          </w:p>
          <w:p w14:paraId="7E09A7F2" w14:textId="4BF2DCDD" w:rsidR="005508CE" w:rsidRPr="00050754" w:rsidRDefault="005508CE">
            <w:pPr>
              <w:adjustRightInd w:val="0"/>
              <w:snapToGrid w:val="0"/>
              <w:spacing w:line="360" w:lineRule="auto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5F7921" w:rsidRPr="00050754" w14:paraId="48684E04" w14:textId="77777777" w:rsidTr="003B4BF2">
        <w:trPr>
          <w:trHeight w:val="6308"/>
          <w:jc w:val="center"/>
        </w:trPr>
        <w:tc>
          <w:tcPr>
            <w:tcW w:w="1733" w:type="dxa"/>
            <w:vAlign w:val="center"/>
          </w:tcPr>
          <w:p w14:paraId="79DFEFCC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lastRenderedPageBreak/>
              <w:t>师资队伍</w:t>
            </w:r>
          </w:p>
        </w:tc>
        <w:tc>
          <w:tcPr>
            <w:tcW w:w="7041" w:type="dxa"/>
            <w:gridSpan w:val="8"/>
            <w:vAlign w:val="center"/>
          </w:tcPr>
          <w:p w14:paraId="1EFF6F94" w14:textId="77777777" w:rsidR="005F7921" w:rsidRPr="00050754" w:rsidRDefault="005F7921" w:rsidP="00DC1BAE">
            <w:pPr>
              <w:spacing w:line="360" w:lineRule="auto"/>
              <w:ind w:firstLineChars="200" w:firstLine="480"/>
              <w:rPr>
                <w:rFonts w:ascii="新宋体" w:eastAsia="新宋体" w:hAnsi="新宋体" w:cs="宋体"/>
                <w:color w:val="434343"/>
                <w:kern w:val="0"/>
                <w:sz w:val="24"/>
              </w:rPr>
            </w:pPr>
          </w:p>
        </w:tc>
      </w:tr>
      <w:tr w:rsidR="005F7921" w:rsidRPr="00050754" w14:paraId="4C0D99BD" w14:textId="77777777" w:rsidTr="003B4BF2">
        <w:trPr>
          <w:trHeight w:val="2732"/>
          <w:jc w:val="center"/>
        </w:trPr>
        <w:tc>
          <w:tcPr>
            <w:tcW w:w="1733" w:type="dxa"/>
            <w:vAlign w:val="center"/>
          </w:tcPr>
          <w:p w14:paraId="6485D3B5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校企</w:t>
            </w:r>
          </w:p>
          <w:p w14:paraId="7D17A1F0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合作</w:t>
            </w:r>
          </w:p>
        </w:tc>
        <w:tc>
          <w:tcPr>
            <w:tcW w:w="7041" w:type="dxa"/>
            <w:gridSpan w:val="8"/>
            <w:vAlign w:val="center"/>
          </w:tcPr>
          <w:p w14:paraId="0EAC7691" w14:textId="77777777" w:rsidR="003B4BF2" w:rsidRPr="00050754" w:rsidRDefault="003B4BF2" w:rsidP="003B4BF2">
            <w:pPr>
              <w:widowControl/>
              <w:spacing w:after="75" w:line="360" w:lineRule="auto"/>
              <w:ind w:firstLine="482"/>
              <w:contextualSpacing/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094D4E41" w14:textId="77777777" w:rsidR="005F7921" w:rsidRPr="00050754" w:rsidRDefault="005F7921">
            <w:pPr>
              <w:spacing w:line="360" w:lineRule="auto"/>
              <w:ind w:firstLineChars="150" w:firstLine="360"/>
              <w:contextualSpacing/>
              <w:rPr>
                <w:rFonts w:ascii="新宋体" w:eastAsia="新宋体" w:hAnsi="新宋体" w:cs="宋体"/>
                <w:sz w:val="24"/>
              </w:rPr>
            </w:pPr>
          </w:p>
          <w:p w14:paraId="75BFC237" w14:textId="5F05D8ED" w:rsidR="003B4BF2" w:rsidRPr="00050754" w:rsidRDefault="003B4BF2" w:rsidP="003B4BF2">
            <w:pPr>
              <w:autoSpaceDE w:val="0"/>
              <w:spacing w:beforeLines="50" w:before="156" w:afterLines="50" w:after="156" w:line="360" w:lineRule="auto"/>
              <w:ind w:right="76" w:firstLineChars="2200" w:firstLine="5280"/>
              <w:contextualSpacing/>
              <w:rPr>
                <w:rFonts w:ascii="新宋体" w:eastAsia="新宋体" w:hAnsi="新宋体" w:cs="宋体"/>
                <w:sz w:val="24"/>
              </w:rPr>
            </w:pPr>
          </w:p>
          <w:p w14:paraId="7E5FE272" w14:textId="3F7F3443" w:rsidR="005508CE" w:rsidRPr="00050754" w:rsidRDefault="005508CE" w:rsidP="003B4BF2">
            <w:pPr>
              <w:autoSpaceDE w:val="0"/>
              <w:spacing w:beforeLines="50" w:before="156" w:afterLines="50" w:after="156" w:line="360" w:lineRule="auto"/>
              <w:ind w:right="76" w:firstLineChars="2200" w:firstLine="5280"/>
              <w:contextualSpacing/>
              <w:rPr>
                <w:rFonts w:ascii="新宋体" w:eastAsia="新宋体" w:hAnsi="新宋体" w:cs="宋体"/>
                <w:sz w:val="24"/>
              </w:rPr>
            </w:pPr>
          </w:p>
          <w:p w14:paraId="0E04CA21" w14:textId="77777777" w:rsidR="005508CE" w:rsidRPr="00050754" w:rsidRDefault="005508CE" w:rsidP="003B4BF2">
            <w:pPr>
              <w:autoSpaceDE w:val="0"/>
              <w:spacing w:beforeLines="50" w:before="156" w:afterLines="50" w:after="156" w:line="360" w:lineRule="auto"/>
              <w:ind w:right="76" w:firstLineChars="2200" w:firstLine="5280"/>
              <w:contextualSpacing/>
              <w:rPr>
                <w:rFonts w:ascii="新宋体" w:eastAsia="新宋体" w:hAnsi="新宋体" w:cs="宋体"/>
                <w:sz w:val="24"/>
              </w:rPr>
            </w:pPr>
          </w:p>
          <w:p w14:paraId="588AB76F" w14:textId="77777777" w:rsidR="003B4BF2" w:rsidRPr="00050754" w:rsidRDefault="003B4BF2" w:rsidP="003B4BF2">
            <w:pPr>
              <w:autoSpaceDE w:val="0"/>
              <w:spacing w:beforeLines="50" w:before="156" w:afterLines="50" w:after="156" w:line="360" w:lineRule="auto"/>
              <w:ind w:right="76" w:firstLineChars="2200" w:firstLine="5280"/>
              <w:contextualSpacing/>
              <w:rPr>
                <w:rFonts w:ascii="新宋体" w:eastAsia="新宋体" w:hAnsi="新宋体" w:cs="宋体"/>
                <w:sz w:val="24"/>
              </w:rPr>
            </w:pPr>
          </w:p>
          <w:p w14:paraId="5CABF61D" w14:textId="77777777" w:rsidR="005F7921" w:rsidRPr="00050754" w:rsidRDefault="005965CF" w:rsidP="003B4BF2">
            <w:pPr>
              <w:autoSpaceDE w:val="0"/>
              <w:spacing w:beforeLines="50" w:before="156" w:afterLines="50" w:after="156" w:line="360" w:lineRule="auto"/>
              <w:ind w:right="76" w:firstLineChars="2200" w:firstLine="5280"/>
              <w:contextualSpacing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（可加附页）</w:t>
            </w:r>
          </w:p>
        </w:tc>
      </w:tr>
      <w:tr w:rsidR="005F7921" w:rsidRPr="00050754" w14:paraId="28CE43F6" w14:textId="77777777" w:rsidTr="003B4BF2">
        <w:trPr>
          <w:cantSplit/>
          <w:trHeight w:val="2684"/>
          <w:jc w:val="center"/>
        </w:trPr>
        <w:tc>
          <w:tcPr>
            <w:tcW w:w="1733" w:type="dxa"/>
            <w:vAlign w:val="center"/>
          </w:tcPr>
          <w:p w14:paraId="40CFD462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申报单位意见</w:t>
            </w:r>
          </w:p>
        </w:tc>
        <w:tc>
          <w:tcPr>
            <w:tcW w:w="7041" w:type="dxa"/>
            <w:gridSpan w:val="8"/>
            <w:vAlign w:val="center"/>
          </w:tcPr>
          <w:p w14:paraId="00137C96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069F36D3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2506F633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171FD6D8" w14:textId="77777777" w:rsidR="00C2631B" w:rsidRPr="00050754" w:rsidRDefault="00C2631B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3B81D557" w14:textId="68CB1B05" w:rsidR="00C2631B" w:rsidRPr="00050754" w:rsidRDefault="00C2631B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52D87026" w14:textId="545339C5" w:rsidR="005508CE" w:rsidRPr="00050754" w:rsidRDefault="005508CE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17DC1DD9" w14:textId="77777777" w:rsidR="005508CE" w:rsidRPr="00050754" w:rsidRDefault="005508CE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7EE23F45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48A24402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1417EA01" w14:textId="77777777" w:rsidR="00E2329C" w:rsidRPr="00050754" w:rsidRDefault="00E2329C" w:rsidP="00E2329C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（签字盖章）</w:t>
            </w:r>
          </w:p>
          <w:p w14:paraId="7478E3B4" w14:textId="77777777" w:rsidR="00E2329C" w:rsidRPr="00050754" w:rsidRDefault="00E2329C" w:rsidP="00E2329C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  <w:p w14:paraId="5CC46B32" w14:textId="77777777" w:rsidR="00E2329C" w:rsidRPr="00050754" w:rsidRDefault="00E2329C" w:rsidP="00E2329C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 xml:space="preserve">  年    月    日</w:t>
            </w:r>
          </w:p>
          <w:p w14:paraId="76515246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5F7921" w:rsidRPr="00050754" w14:paraId="17C7200B" w14:textId="77777777" w:rsidTr="003B4BF2">
        <w:trPr>
          <w:cantSplit/>
          <w:trHeight w:val="2962"/>
          <w:jc w:val="center"/>
        </w:trPr>
        <w:tc>
          <w:tcPr>
            <w:tcW w:w="1733" w:type="dxa"/>
            <w:vAlign w:val="center"/>
          </w:tcPr>
          <w:p w14:paraId="0C120A04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lastRenderedPageBreak/>
              <w:t>专家组</w:t>
            </w:r>
          </w:p>
          <w:p w14:paraId="2B16E02B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审核意见</w:t>
            </w:r>
          </w:p>
        </w:tc>
        <w:tc>
          <w:tcPr>
            <w:tcW w:w="7041" w:type="dxa"/>
            <w:gridSpan w:val="8"/>
            <w:vAlign w:val="center"/>
          </w:tcPr>
          <w:p w14:paraId="27A2AB9D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269E5F48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24BA1E4E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13296550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362072C6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15DFDF10" w14:textId="7271DB28" w:rsidR="00C2631B" w:rsidRPr="00050754" w:rsidRDefault="00C2631B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14F178C2" w14:textId="0EB25B42" w:rsidR="005508CE" w:rsidRPr="00050754" w:rsidRDefault="005508CE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6B63AFF7" w14:textId="77777777" w:rsidR="005508CE" w:rsidRPr="00050754" w:rsidRDefault="005508CE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487D2714" w14:textId="77777777" w:rsidR="00C2631B" w:rsidRPr="00050754" w:rsidRDefault="00C2631B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045101F0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32C3F53B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22A3B63F" w14:textId="77777777" w:rsidR="00E2329C" w:rsidRPr="00050754" w:rsidRDefault="00E2329C" w:rsidP="00E2329C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 xml:space="preserve">  年    月    日</w:t>
            </w:r>
          </w:p>
          <w:p w14:paraId="7D93523E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5F7921" w:rsidRPr="00050754" w14:paraId="75FFF488" w14:textId="77777777" w:rsidTr="003B4BF2">
        <w:trPr>
          <w:cantSplit/>
          <w:trHeight w:val="2551"/>
          <w:jc w:val="center"/>
        </w:trPr>
        <w:tc>
          <w:tcPr>
            <w:tcW w:w="1733" w:type="dxa"/>
            <w:vAlign w:val="center"/>
          </w:tcPr>
          <w:p w14:paraId="4D2501DD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安庆职业教育集团审核意见</w:t>
            </w:r>
          </w:p>
        </w:tc>
        <w:tc>
          <w:tcPr>
            <w:tcW w:w="7041" w:type="dxa"/>
            <w:gridSpan w:val="8"/>
            <w:vAlign w:val="center"/>
          </w:tcPr>
          <w:p w14:paraId="1FC55A26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712015A1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76EAB9AC" w14:textId="77777777" w:rsidR="005F7921" w:rsidRPr="00050754" w:rsidRDefault="005F7921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25E1E2D0" w14:textId="77777777" w:rsidR="00E2329C" w:rsidRPr="00050754" w:rsidRDefault="00E2329C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65C70B9E" w14:textId="77777777" w:rsidR="00C2631B" w:rsidRPr="00050754" w:rsidRDefault="00C2631B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2015A63C" w14:textId="77777777" w:rsidR="00C2631B" w:rsidRPr="00050754" w:rsidRDefault="00C2631B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79970C9B" w14:textId="6A629163" w:rsidR="00C2631B" w:rsidRPr="00050754" w:rsidRDefault="00C2631B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62706A24" w14:textId="0DA4C57E" w:rsidR="005508CE" w:rsidRPr="00050754" w:rsidRDefault="005508CE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05392128" w14:textId="77777777" w:rsidR="005508CE" w:rsidRPr="00050754" w:rsidRDefault="005508CE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32CB9B15" w14:textId="77777777" w:rsidR="00C2631B" w:rsidRPr="00050754" w:rsidRDefault="00C2631B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4809495F" w14:textId="77777777" w:rsidR="00E2329C" w:rsidRPr="00050754" w:rsidRDefault="00E2329C">
            <w:pPr>
              <w:jc w:val="left"/>
              <w:rPr>
                <w:rFonts w:ascii="新宋体" w:eastAsia="新宋体" w:hAnsi="新宋体" w:cs="宋体"/>
                <w:sz w:val="24"/>
              </w:rPr>
            </w:pPr>
          </w:p>
          <w:p w14:paraId="2750AC10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（签字盖章）</w:t>
            </w:r>
          </w:p>
          <w:p w14:paraId="5CE5A087" w14:textId="77777777" w:rsidR="005F7921" w:rsidRPr="00050754" w:rsidRDefault="005F7921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  <w:p w14:paraId="704C3627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 xml:space="preserve">  年    月    日</w:t>
            </w:r>
          </w:p>
          <w:p w14:paraId="36C67193" w14:textId="77777777" w:rsidR="005F7921" w:rsidRPr="00050754" w:rsidRDefault="005F7921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5F7921" w:rsidRPr="00050754" w14:paraId="6898AF84" w14:textId="77777777" w:rsidTr="003B4BF2">
        <w:trPr>
          <w:cantSplit/>
          <w:trHeight w:val="1129"/>
          <w:jc w:val="center"/>
        </w:trPr>
        <w:tc>
          <w:tcPr>
            <w:tcW w:w="1733" w:type="dxa"/>
            <w:vAlign w:val="center"/>
          </w:tcPr>
          <w:p w14:paraId="77550754" w14:textId="77777777" w:rsidR="005F7921" w:rsidRPr="00050754" w:rsidRDefault="005965CF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 w:rsidRPr="00050754">
              <w:rPr>
                <w:rFonts w:ascii="新宋体" w:eastAsia="新宋体" w:hAnsi="新宋体" w:cs="宋体" w:hint="eastAsia"/>
                <w:sz w:val="24"/>
              </w:rPr>
              <w:t>备注</w:t>
            </w:r>
          </w:p>
        </w:tc>
        <w:tc>
          <w:tcPr>
            <w:tcW w:w="7041" w:type="dxa"/>
            <w:gridSpan w:val="8"/>
            <w:vAlign w:val="center"/>
          </w:tcPr>
          <w:p w14:paraId="14072086" w14:textId="77777777" w:rsidR="005F7921" w:rsidRPr="00050754" w:rsidRDefault="005F7921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  <w:p w14:paraId="707763A8" w14:textId="77777777" w:rsidR="00E2329C" w:rsidRPr="00050754" w:rsidRDefault="00E2329C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  <w:p w14:paraId="2F371FF7" w14:textId="77777777" w:rsidR="00E2329C" w:rsidRPr="00050754" w:rsidRDefault="00E2329C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  <w:p w14:paraId="70D20AFD" w14:textId="77777777" w:rsidR="00E2329C" w:rsidRPr="00050754" w:rsidRDefault="00E2329C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  <w:p w14:paraId="44FC77F5" w14:textId="7BB9BFB6" w:rsidR="00E2329C" w:rsidRPr="00050754" w:rsidRDefault="00E2329C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  <w:p w14:paraId="1FFCB490" w14:textId="3CA7AD23" w:rsidR="005508CE" w:rsidRPr="00050754" w:rsidRDefault="005508CE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  <w:p w14:paraId="07A9F3BB" w14:textId="1DF80282" w:rsidR="005508CE" w:rsidRPr="00050754" w:rsidRDefault="005508CE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  <w:p w14:paraId="4E850A32" w14:textId="60E4F941" w:rsidR="005508CE" w:rsidRPr="00050754" w:rsidRDefault="005508CE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  <w:p w14:paraId="4B3B0B54" w14:textId="332E71C1" w:rsidR="005508CE" w:rsidRPr="00050754" w:rsidRDefault="005508CE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  <w:p w14:paraId="17CEC398" w14:textId="723266D2" w:rsidR="005508CE" w:rsidRPr="00050754" w:rsidRDefault="005508CE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  <w:p w14:paraId="30C23D42" w14:textId="77777777" w:rsidR="005508CE" w:rsidRPr="00050754" w:rsidRDefault="005508CE" w:rsidP="005508CE">
            <w:pPr>
              <w:rPr>
                <w:rFonts w:ascii="新宋体" w:eastAsia="新宋体" w:hAnsi="新宋体" w:cs="宋体"/>
                <w:sz w:val="24"/>
              </w:rPr>
            </w:pPr>
          </w:p>
          <w:p w14:paraId="2492C926" w14:textId="77777777" w:rsidR="00E2329C" w:rsidRPr="00050754" w:rsidRDefault="00E2329C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  <w:p w14:paraId="2E3B73CC" w14:textId="77777777" w:rsidR="00E2329C" w:rsidRPr="00050754" w:rsidRDefault="00E2329C">
            <w:pPr>
              <w:jc w:val="center"/>
              <w:rPr>
                <w:rFonts w:ascii="新宋体" w:eastAsia="新宋体" w:hAnsi="新宋体" w:cs="宋体"/>
                <w:sz w:val="24"/>
              </w:rPr>
            </w:pPr>
          </w:p>
          <w:p w14:paraId="39D62D68" w14:textId="77777777" w:rsidR="00E2329C" w:rsidRPr="00050754" w:rsidRDefault="00E2329C" w:rsidP="00E2329C">
            <w:pPr>
              <w:rPr>
                <w:rFonts w:ascii="新宋体" w:eastAsia="新宋体" w:hAnsi="新宋体" w:cs="宋体"/>
                <w:sz w:val="24"/>
              </w:rPr>
            </w:pPr>
          </w:p>
        </w:tc>
      </w:tr>
    </w:tbl>
    <w:p w14:paraId="449258C2" w14:textId="77777777" w:rsidR="005F7921" w:rsidRDefault="005F7921" w:rsidP="003B4BF2">
      <w:pPr>
        <w:widowControl/>
        <w:adjustRightInd w:val="0"/>
        <w:spacing w:line="360" w:lineRule="auto"/>
        <w:rPr>
          <w:rFonts w:ascii="仿宋_GB2312" w:eastAsia="仿宋_GB2312" w:hAnsi="宋体"/>
          <w:sz w:val="32"/>
          <w:szCs w:val="32"/>
        </w:rPr>
      </w:pPr>
    </w:p>
    <w:sectPr w:rsidR="005F7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6CF42" w14:textId="77777777" w:rsidR="00B2347C" w:rsidRDefault="00B2347C" w:rsidP="00215DFF">
      <w:r>
        <w:separator/>
      </w:r>
    </w:p>
  </w:endnote>
  <w:endnote w:type="continuationSeparator" w:id="0">
    <w:p w14:paraId="3C96EAC4" w14:textId="77777777" w:rsidR="00B2347C" w:rsidRDefault="00B2347C" w:rsidP="002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9A1DE" w14:textId="77777777" w:rsidR="00B2347C" w:rsidRDefault="00B2347C" w:rsidP="00215DFF">
      <w:r>
        <w:separator/>
      </w:r>
    </w:p>
  </w:footnote>
  <w:footnote w:type="continuationSeparator" w:id="0">
    <w:p w14:paraId="0D93ED9E" w14:textId="77777777" w:rsidR="00B2347C" w:rsidRDefault="00B2347C" w:rsidP="00215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D742C"/>
    <w:rsid w:val="000346E6"/>
    <w:rsid w:val="0004320F"/>
    <w:rsid w:val="00050754"/>
    <w:rsid w:val="00062AFF"/>
    <w:rsid w:val="000C36C3"/>
    <w:rsid w:val="000E4B48"/>
    <w:rsid w:val="001024B5"/>
    <w:rsid w:val="00130247"/>
    <w:rsid w:val="00153BCA"/>
    <w:rsid w:val="001B4FFA"/>
    <w:rsid w:val="001B77B2"/>
    <w:rsid w:val="00206971"/>
    <w:rsid w:val="00215DFF"/>
    <w:rsid w:val="0021774E"/>
    <w:rsid w:val="00234DC6"/>
    <w:rsid w:val="002F6D03"/>
    <w:rsid w:val="0030644E"/>
    <w:rsid w:val="00330833"/>
    <w:rsid w:val="00380D8B"/>
    <w:rsid w:val="003B4BF2"/>
    <w:rsid w:val="003C230B"/>
    <w:rsid w:val="003E2CCD"/>
    <w:rsid w:val="00470D31"/>
    <w:rsid w:val="00471133"/>
    <w:rsid w:val="004953BE"/>
    <w:rsid w:val="004A2132"/>
    <w:rsid w:val="004C68DF"/>
    <w:rsid w:val="004F34D9"/>
    <w:rsid w:val="005139F3"/>
    <w:rsid w:val="005508CE"/>
    <w:rsid w:val="005577D0"/>
    <w:rsid w:val="00563B7F"/>
    <w:rsid w:val="005965CF"/>
    <w:rsid w:val="005F7921"/>
    <w:rsid w:val="00671926"/>
    <w:rsid w:val="0069538E"/>
    <w:rsid w:val="006C7598"/>
    <w:rsid w:val="006F13BE"/>
    <w:rsid w:val="0079667C"/>
    <w:rsid w:val="0086221F"/>
    <w:rsid w:val="0087109E"/>
    <w:rsid w:val="008B2636"/>
    <w:rsid w:val="008E47C7"/>
    <w:rsid w:val="00943C4B"/>
    <w:rsid w:val="009711A6"/>
    <w:rsid w:val="00991637"/>
    <w:rsid w:val="009959E2"/>
    <w:rsid w:val="009C3862"/>
    <w:rsid w:val="00A122F2"/>
    <w:rsid w:val="00A22DC0"/>
    <w:rsid w:val="00A2349A"/>
    <w:rsid w:val="00A50FEB"/>
    <w:rsid w:val="00A728C2"/>
    <w:rsid w:val="00A83995"/>
    <w:rsid w:val="00AD4521"/>
    <w:rsid w:val="00B2347C"/>
    <w:rsid w:val="00B45CA4"/>
    <w:rsid w:val="00B913DC"/>
    <w:rsid w:val="00BC01AF"/>
    <w:rsid w:val="00C1643F"/>
    <w:rsid w:val="00C2631B"/>
    <w:rsid w:val="00C27C42"/>
    <w:rsid w:val="00C42A24"/>
    <w:rsid w:val="00C508F6"/>
    <w:rsid w:val="00C809A2"/>
    <w:rsid w:val="00C86F39"/>
    <w:rsid w:val="00CB4E7F"/>
    <w:rsid w:val="00CD2CF8"/>
    <w:rsid w:val="00CE1C19"/>
    <w:rsid w:val="00D17B6F"/>
    <w:rsid w:val="00D21B6E"/>
    <w:rsid w:val="00D56C7D"/>
    <w:rsid w:val="00DB3021"/>
    <w:rsid w:val="00DB6936"/>
    <w:rsid w:val="00DC1BAE"/>
    <w:rsid w:val="00E2329C"/>
    <w:rsid w:val="00EA4643"/>
    <w:rsid w:val="00EA70D2"/>
    <w:rsid w:val="00EB3AE2"/>
    <w:rsid w:val="00EF1A51"/>
    <w:rsid w:val="00EF2CF8"/>
    <w:rsid w:val="00F119F3"/>
    <w:rsid w:val="00F11EBA"/>
    <w:rsid w:val="00F130C0"/>
    <w:rsid w:val="00F30ABC"/>
    <w:rsid w:val="00FA161F"/>
    <w:rsid w:val="00FC3B79"/>
    <w:rsid w:val="209909D9"/>
    <w:rsid w:val="32560EE7"/>
    <w:rsid w:val="362F2B25"/>
    <w:rsid w:val="5EF46203"/>
    <w:rsid w:val="6648257C"/>
    <w:rsid w:val="6A1F733A"/>
    <w:rsid w:val="6D535020"/>
    <w:rsid w:val="704B15FE"/>
    <w:rsid w:val="725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D14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1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uiPriority w:val="9"/>
    <w:semiHidden/>
    <w:qFormat/>
    <w:rPr>
      <w:rFonts w:ascii="等线 Light" w:eastAsia="等线 Light" w:hAnsi="等线 Light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1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1">
    <w:name w:val="标题 2 Char1"/>
    <w:link w:val="2"/>
    <w:uiPriority w:val="9"/>
    <w:semiHidden/>
    <w:qFormat/>
    <w:rPr>
      <w:rFonts w:ascii="等线 Light" w:eastAsia="等线 Light" w:hAnsi="等线 Light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6D7863-AE95-4B92-99A7-8258B239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14</TotalTime>
  <Pages>1</Pages>
  <Words>87</Words>
  <Characters>497</Characters>
  <Application>Microsoft Office Word</Application>
  <DocSecurity>0</DocSecurity>
  <Lines>4</Lines>
  <Paragraphs>1</Paragraphs>
  <ScaleCrop>false</ScaleCrop>
  <Company>Sky123.Org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此去经年</dc:creator>
  <cp:lastModifiedBy>windows</cp:lastModifiedBy>
  <cp:revision>10</cp:revision>
  <cp:lastPrinted>2021-10-13T03:41:00Z</cp:lastPrinted>
  <dcterms:created xsi:type="dcterms:W3CDTF">2021-10-09T02:20:00Z</dcterms:created>
  <dcterms:modified xsi:type="dcterms:W3CDTF">2021-10-13T03:41:00Z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