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9B" w:rsidRDefault="002E269B" w:rsidP="00B63FC7">
      <w:pPr>
        <w:pStyle w:val="NormalWeb"/>
        <w:widowControl/>
        <w:shd w:val="clear" w:color="auto" w:fill="FFFFFF"/>
        <w:spacing w:beforeAutospacing="0" w:afterAutospacing="0" w:line="600" w:lineRule="atLeast"/>
        <w:rPr>
          <w:rFonts w:ascii="宋体" w:eastAsia="宋体" w:hAnsi="宋体" w:cs="Times New Roman"/>
          <w:color w:val="auto"/>
          <w:kern w:val="2"/>
          <w:sz w:val="30"/>
          <w:szCs w:val="30"/>
        </w:rPr>
      </w:pPr>
      <w:r>
        <w:rPr>
          <w:rFonts w:ascii="宋体" w:eastAsia="宋体" w:hAnsi="宋体" w:cs="宋体"/>
          <w:color w:val="auto"/>
          <w:kern w:val="2"/>
          <w:sz w:val="30"/>
          <w:szCs w:val="30"/>
        </w:rPr>
        <w:t xml:space="preserve">   </w:t>
      </w:r>
      <w:r>
        <w:rPr>
          <w:rFonts w:ascii="宋体" w:eastAsia="宋体" w:hAnsi="宋体" w:cs="宋体" w:hint="eastAsia"/>
          <w:color w:val="auto"/>
          <w:kern w:val="2"/>
          <w:sz w:val="30"/>
          <w:szCs w:val="30"/>
        </w:rPr>
        <w:t>附件二：</w:t>
      </w:r>
    </w:p>
    <w:p w:rsidR="002E269B" w:rsidRDefault="002E269B" w:rsidP="00B63FC7">
      <w:pPr>
        <w:pStyle w:val="NormalWeb"/>
        <w:widowControl/>
        <w:shd w:val="clear" w:color="auto" w:fill="FFFFFF"/>
        <w:spacing w:beforeAutospacing="0" w:afterAutospacing="0" w:line="600" w:lineRule="atLeast"/>
        <w:ind w:firstLineChars="200" w:firstLine="31680"/>
        <w:jc w:val="center"/>
        <w:rPr>
          <w:rFonts w:ascii="黑体" w:eastAsia="黑体" w:hAnsi="黑体" w:cs="Times New Roman"/>
          <w:b/>
          <w:bCs/>
          <w:color w:val="auto"/>
          <w:kern w:val="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auto"/>
          <w:kern w:val="2"/>
          <w:sz w:val="32"/>
          <w:szCs w:val="32"/>
        </w:rPr>
        <w:t>班级“云班会”情况统计表（</w:t>
      </w:r>
      <w:r>
        <w:rPr>
          <w:rFonts w:ascii="黑体" w:eastAsia="黑体" w:hAnsi="黑体" w:cs="黑体"/>
          <w:b/>
          <w:bCs/>
          <w:color w:val="auto"/>
          <w:kern w:val="2"/>
          <w:sz w:val="32"/>
          <w:szCs w:val="32"/>
        </w:rPr>
        <w:t>****</w:t>
      </w:r>
      <w:r>
        <w:rPr>
          <w:rFonts w:ascii="黑体" w:eastAsia="黑体" w:hAnsi="黑体" w:cs="黑体" w:hint="eastAsia"/>
          <w:b/>
          <w:bCs/>
          <w:color w:val="auto"/>
          <w:kern w:val="2"/>
          <w:sz w:val="32"/>
          <w:szCs w:val="32"/>
        </w:rPr>
        <w:t>系）</w:t>
      </w:r>
    </w:p>
    <w:tbl>
      <w:tblPr>
        <w:tblW w:w="95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3"/>
        <w:gridCol w:w="1064"/>
        <w:gridCol w:w="1118"/>
        <w:gridCol w:w="927"/>
        <w:gridCol w:w="1050"/>
        <w:gridCol w:w="1023"/>
        <w:gridCol w:w="968"/>
        <w:gridCol w:w="1282"/>
        <w:gridCol w:w="1377"/>
      </w:tblGrid>
      <w:tr w:rsidR="002E269B" w:rsidRPr="00B45C07">
        <w:tc>
          <w:tcPr>
            <w:tcW w:w="763" w:type="dxa"/>
          </w:tcPr>
          <w:p w:rsidR="002E269B" w:rsidRPr="00B45C07" w:rsidRDefault="002E269B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  <w:r w:rsidRPr="00B45C07">
              <w:rPr>
                <w:rFonts w:ascii="宋体" w:eastAsia="宋体" w:hAnsi="宋体" w:cs="宋体" w:hint="eastAsia"/>
                <w:color w:val="auto"/>
                <w:kern w:val="2"/>
                <w:sz w:val="24"/>
                <w:szCs w:val="24"/>
              </w:rPr>
              <w:t>班级</w:t>
            </w:r>
          </w:p>
        </w:tc>
        <w:tc>
          <w:tcPr>
            <w:tcW w:w="1064" w:type="dxa"/>
          </w:tcPr>
          <w:p w:rsidR="002E269B" w:rsidRPr="00B45C07" w:rsidRDefault="002E269B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  <w:r w:rsidRPr="00B45C07">
              <w:rPr>
                <w:rFonts w:ascii="宋体" w:eastAsia="宋体" w:hAnsi="宋体" w:cs="宋体" w:hint="eastAsia"/>
                <w:color w:val="auto"/>
                <w:kern w:val="2"/>
                <w:sz w:val="24"/>
                <w:szCs w:val="24"/>
              </w:rPr>
              <w:t>“云班会”主题</w:t>
            </w:r>
          </w:p>
        </w:tc>
        <w:tc>
          <w:tcPr>
            <w:tcW w:w="1118" w:type="dxa"/>
          </w:tcPr>
          <w:p w:rsidR="002E269B" w:rsidRPr="00B45C07" w:rsidRDefault="002E269B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  <w:r w:rsidRPr="00B45C07">
              <w:rPr>
                <w:rFonts w:ascii="宋体" w:eastAsia="宋体" w:hAnsi="宋体" w:cs="宋体" w:hint="eastAsia"/>
                <w:color w:val="auto"/>
                <w:kern w:val="2"/>
                <w:sz w:val="24"/>
                <w:szCs w:val="24"/>
              </w:rPr>
              <w:t>“云班会”时间</w:t>
            </w:r>
          </w:p>
        </w:tc>
        <w:tc>
          <w:tcPr>
            <w:tcW w:w="927" w:type="dxa"/>
          </w:tcPr>
          <w:p w:rsidR="002E269B" w:rsidRPr="00B45C07" w:rsidRDefault="002E269B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  <w:r w:rsidRPr="00B45C07">
              <w:rPr>
                <w:rFonts w:ascii="宋体" w:eastAsia="宋体" w:hAnsi="宋体" w:cs="宋体" w:hint="eastAsia"/>
                <w:color w:val="auto"/>
                <w:kern w:val="2"/>
                <w:sz w:val="24"/>
                <w:szCs w:val="24"/>
              </w:rPr>
              <w:t>网络平</w:t>
            </w:r>
            <w:r w:rsidRPr="00B45C07"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  <w:t xml:space="preserve"> </w:t>
            </w:r>
            <w:r w:rsidRPr="00B45C07">
              <w:rPr>
                <w:rFonts w:ascii="宋体" w:eastAsia="宋体" w:hAnsi="宋体" w:cs="宋体" w:hint="eastAsia"/>
                <w:color w:val="auto"/>
                <w:kern w:val="2"/>
                <w:sz w:val="24"/>
                <w:szCs w:val="24"/>
              </w:rPr>
              <w:t>台</w:t>
            </w:r>
          </w:p>
        </w:tc>
        <w:tc>
          <w:tcPr>
            <w:tcW w:w="1050" w:type="dxa"/>
          </w:tcPr>
          <w:p w:rsidR="002E269B" w:rsidRPr="00B45C07" w:rsidRDefault="002E269B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  <w:r w:rsidRPr="00B45C07">
              <w:rPr>
                <w:rFonts w:ascii="宋体" w:eastAsia="宋体" w:hAnsi="宋体" w:cs="宋体" w:hint="eastAsia"/>
                <w:color w:val="auto"/>
                <w:kern w:val="2"/>
                <w:sz w:val="24"/>
                <w:szCs w:val="24"/>
              </w:rPr>
              <w:t>辅导员</w:t>
            </w:r>
          </w:p>
        </w:tc>
        <w:tc>
          <w:tcPr>
            <w:tcW w:w="1023" w:type="dxa"/>
          </w:tcPr>
          <w:p w:rsidR="002E269B" w:rsidRPr="00B45C07" w:rsidRDefault="002E269B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  <w:r w:rsidRPr="00B45C07">
              <w:rPr>
                <w:rFonts w:ascii="宋体" w:eastAsia="宋体" w:hAnsi="宋体" w:cs="宋体" w:hint="eastAsia"/>
                <w:color w:val="auto"/>
                <w:kern w:val="2"/>
                <w:sz w:val="24"/>
                <w:szCs w:val="24"/>
              </w:rPr>
              <w:t>应</w:t>
            </w:r>
            <w:r w:rsidRPr="00B45C07"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  <w:t xml:space="preserve">  </w:t>
            </w:r>
            <w:r w:rsidRPr="00B45C07">
              <w:rPr>
                <w:rFonts w:ascii="宋体" w:eastAsia="宋体" w:hAnsi="宋体" w:cs="宋体" w:hint="eastAsia"/>
                <w:color w:val="auto"/>
                <w:kern w:val="2"/>
                <w:sz w:val="24"/>
                <w:szCs w:val="24"/>
              </w:rPr>
              <w:t>到</w:t>
            </w:r>
          </w:p>
          <w:p w:rsidR="002E269B" w:rsidRPr="00B45C07" w:rsidRDefault="002E269B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  <w:r w:rsidRPr="00B45C07">
              <w:rPr>
                <w:rFonts w:ascii="宋体" w:eastAsia="宋体" w:hAnsi="宋体" w:cs="宋体" w:hint="eastAsia"/>
                <w:color w:val="auto"/>
                <w:kern w:val="2"/>
                <w:sz w:val="24"/>
                <w:szCs w:val="24"/>
              </w:rPr>
              <w:t>学生数</w:t>
            </w:r>
          </w:p>
        </w:tc>
        <w:tc>
          <w:tcPr>
            <w:tcW w:w="968" w:type="dxa"/>
          </w:tcPr>
          <w:p w:rsidR="002E269B" w:rsidRPr="00B45C07" w:rsidRDefault="002E269B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  <w:r w:rsidRPr="00B45C07">
              <w:rPr>
                <w:rFonts w:ascii="宋体" w:eastAsia="宋体" w:hAnsi="宋体" w:cs="宋体" w:hint="eastAsia"/>
                <w:color w:val="auto"/>
                <w:kern w:val="2"/>
                <w:sz w:val="24"/>
                <w:szCs w:val="24"/>
              </w:rPr>
              <w:t>实</w:t>
            </w:r>
            <w:r w:rsidRPr="00B45C07"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  <w:t xml:space="preserve">  </w:t>
            </w:r>
            <w:r w:rsidRPr="00B45C07">
              <w:rPr>
                <w:rFonts w:ascii="宋体" w:eastAsia="宋体" w:hAnsi="宋体" w:cs="宋体" w:hint="eastAsia"/>
                <w:color w:val="auto"/>
                <w:kern w:val="2"/>
                <w:sz w:val="24"/>
                <w:szCs w:val="24"/>
              </w:rPr>
              <w:t>到</w:t>
            </w:r>
          </w:p>
          <w:p w:rsidR="002E269B" w:rsidRPr="00B45C07" w:rsidRDefault="002E269B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  <w:r w:rsidRPr="00B45C07">
              <w:rPr>
                <w:rFonts w:ascii="宋体" w:eastAsia="宋体" w:hAnsi="宋体" w:cs="宋体" w:hint="eastAsia"/>
                <w:color w:val="auto"/>
                <w:kern w:val="2"/>
                <w:sz w:val="24"/>
                <w:szCs w:val="24"/>
              </w:rPr>
              <w:t>学生数</w:t>
            </w:r>
          </w:p>
        </w:tc>
        <w:tc>
          <w:tcPr>
            <w:tcW w:w="1282" w:type="dxa"/>
          </w:tcPr>
          <w:p w:rsidR="002E269B" w:rsidRPr="00B45C07" w:rsidRDefault="002E269B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  <w:r w:rsidRPr="00B45C07">
              <w:rPr>
                <w:rFonts w:ascii="宋体" w:eastAsia="宋体" w:hAnsi="宋体" w:cs="宋体" w:hint="eastAsia"/>
                <w:color w:val="auto"/>
                <w:kern w:val="2"/>
                <w:sz w:val="24"/>
                <w:szCs w:val="24"/>
              </w:rPr>
              <w:t>互动情况</w:t>
            </w:r>
          </w:p>
        </w:tc>
        <w:tc>
          <w:tcPr>
            <w:tcW w:w="1377" w:type="dxa"/>
          </w:tcPr>
          <w:p w:rsidR="002E269B" w:rsidRPr="00B45C07" w:rsidRDefault="002E269B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  <w:r w:rsidRPr="00B45C07">
              <w:rPr>
                <w:rFonts w:ascii="宋体" w:eastAsia="宋体" w:hAnsi="宋体" w:cs="宋体" w:hint="eastAsia"/>
                <w:color w:val="auto"/>
                <w:kern w:val="2"/>
                <w:sz w:val="24"/>
                <w:szCs w:val="24"/>
              </w:rPr>
              <w:t>班会效果</w:t>
            </w:r>
          </w:p>
        </w:tc>
      </w:tr>
      <w:tr w:rsidR="002E269B" w:rsidRPr="00B45C07">
        <w:tc>
          <w:tcPr>
            <w:tcW w:w="763" w:type="dxa"/>
          </w:tcPr>
          <w:p w:rsidR="002E269B" w:rsidRPr="00B45C07" w:rsidRDefault="002E269B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64" w:type="dxa"/>
          </w:tcPr>
          <w:p w:rsidR="002E269B" w:rsidRPr="00B45C07" w:rsidRDefault="002E269B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18" w:type="dxa"/>
          </w:tcPr>
          <w:p w:rsidR="002E269B" w:rsidRPr="00B45C07" w:rsidRDefault="002E269B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27" w:type="dxa"/>
          </w:tcPr>
          <w:p w:rsidR="002E269B" w:rsidRPr="00B45C07" w:rsidRDefault="002E269B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50" w:type="dxa"/>
          </w:tcPr>
          <w:p w:rsidR="002E269B" w:rsidRPr="00B45C07" w:rsidRDefault="002E269B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23" w:type="dxa"/>
          </w:tcPr>
          <w:p w:rsidR="002E269B" w:rsidRPr="00B45C07" w:rsidRDefault="002E269B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68" w:type="dxa"/>
          </w:tcPr>
          <w:p w:rsidR="002E269B" w:rsidRPr="00B45C07" w:rsidRDefault="002E269B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82" w:type="dxa"/>
          </w:tcPr>
          <w:p w:rsidR="002E269B" w:rsidRPr="00B45C07" w:rsidRDefault="002E269B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77" w:type="dxa"/>
          </w:tcPr>
          <w:p w:rsidR="002E269B" w:rsidRPr="00B45C07" w:rsidRDefault="002E269B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2E269B" w:rsidRPr="00B45C07">
        <w:tc>
          <w:tcPr>
            <w:tcW w:w="763" w:type="dxa"/>
          </w:tcPr>
          <w:p w:rsidR="002E269B" w:rsidRPr="00B45C07" w:rsidRDefault="002E269B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64" w:type="dxa"/>
          </w:tcPr>
          <w:p w:rsidR="002E269B" w:rsidRPr="00B45C07" w:rsidRDefault="002E269B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18" w:type="dxa"/>
          </w:tcPr>
          <w:p w:rsidR="002E269B" w:rsidRPr="00B45C07" w:rsidRDefault="002E269B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27" w:type="dxa"/>
          </w:tcPr>
          <w:p w:rsidR="002E269B" w:rsidRPr="00B45C07" w:rsidRDefault="002E269B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50" w:type="dxa"/>
          </w:tcPr>
          <w:p w:rsidR="002E269B" w:rsidRPr="00B45C07" w:rsidRDefault="002E269B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23" w:type="dxa"/>
          </w:tcPr>
          <w:p w:rsidR="002E269B" w:rsidRPr="00B45C07" w:rsidRDefault="002E269B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68" w:type="dxa"/>
          </w:tcPr>
          <w:p w:rsidR="002E269B" w:rsidRPr="00B45C07" w:rsidRDefault="002E269B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82" w:type="dxa"/>
          </w:tcPr>
          <w:p w:rsidR="002E269B" w:rsidRPr="00B45C07" w:rsidRDefault="002E269B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77" w:type="dxa"/>
          </w:tcPr>
          <w:p w:rsidR="002E269B" w:rsidRPr="00B45C07" w:rsidRDefault="002E269B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2E269B" w:rsidRPr="00B45C07">
        <w:tc>
          <w:tcPr>
            <w:tcW w:w="763" w:type="dxa"/>
          </w:tcPr>
          <w:p w:rsidR="002E269B" w:rsidRPr="00B45C07" w:rsidRDefault="002E269B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64" w:type="dxa"/>
          </w:tcPr>
          <w:p w:rsidR="002E269B" w:rsidRPr="00B45C07" w:rsidRDefault="002E269B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18" w:type="dxa"/>
          </w:tcPr>
          <w:p w:rsidR="002E269B" w:rsidRPr="00B45C07" w:rsidRDefault="002E269B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27" w:type="dxa"/>
          </w:tcPr>
          <w:p w:rsidR="002E269B" w:rsidRPr="00B45C07" w:rsidRDefault="002E269B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50" w:type="dxa"/>
          </w:tcPr>
          <w:p w:rsidR="002E269B" w:rsidRPr="00B45C07" w:rsidRDefault="002E269B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23" w:type="dxa"/>
          </w:tcPr>
          <w:p w:rsidR="002E269B" w:rsidRPr="00B45C07" w:rsidRDefault="002E269B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68" w:type="dxa"/>
          </w:tcPr>
          <w:p w:rsidR="002E269B" w:rsidRPr="00B45C07" w:rsidRDefault="002E269B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82" w:type="dxa"/>
          </w:tcPr>
          <w:p w:rsidR="002E269B" w:rsidRPr="00B45C07" w:rsidRDefault="002E269B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77" w:type="dxa"/>
          </w:tcPr>
          <w:p w:rsidR="002E269B" w:rsidRPr="00B45C07" w:rsidRDefault="002E269B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2E269B" w:rsidRPr="00F566C3" w:rsidRDefault="002E269B">
      <w:pPr>
        <w:pStyle w:val="NormalWeb"/>
        <w:widowControl/>
        <w:shd w:val="clear" w:color="auto" w:fill="FFFFFF"/>
        <w:spacing w:beforeAutospacing="0" w:afterAutospacing="0" w:line="600" w:lineRule="atLeast"/>
        <w:rPr>
          <w:rFonts w:ascii="仿宋_GB2312" w:eastAsia="仿宋_GB2312" w:hAnsi="宋体" w:cs="Times New Roman"/>
          <w:color w:val="auto"/>
          <w:kern w:val="2"/>
          <w:sz w:val="30"/>
          <w:szCs w:val="30"/>
        </w:rPr>
      </w:pPr>
      <w:r w:rsidRPr="00F566C3">
        <w:rPr>
          <w:rFonts w:ascii="仿宋_GB2312" w:eastAsia="仿宋_GB2312" w:hAnsi="宋体" w:cs="仿宋_GB2312" w:hint="eastAsia"/>
          <w:color w:val="auto"/>
          <w:kern w:val="2"/>
          <w:sz w:val="30"/>
          <w:szCs w:val="30"/>
        </w:rPr>
        <w:t>备注：</w:t>
      </w:r>
    </w:p>
    <w:p w:rsidR="002E269B" w:rsidRPr="00F566C3" w:rsidRDefault="002E269B" w:rsidP="00B63FC7">
      <w:pPr>
        <w:pStyle w:val="NormalWeb"/>
        <w:widowControl/>
        <w:numPr>
          <w:ilvl w:val="0"/>
          <w:numId w:val="4"/>
        </w:numPr>
        <w:shd w:val="clear" w:color="auto" w:fill="FFFFFF"/>
        <w:spacing w:beforeAutospacing="0" w:afterAutospacing="0" w:line="600" w:lineRule="atLeast"/>
        <w:ind w:firstLineChars="200" w:firstLine="31680"/>
        <w:rPr>
          <w:rFonts w:ascii="仿宋_GB2312" w:eastAsia="仿宋_GB2312" w:hAnsi="宋体" w:cs="Times New Roman"/>
          <w:color w:val="auto"/>
          <w:kern w:val="2"/>
          <w:sz w:val="30"/>
          <w:szCs w:val="30"/>
        </w:rPr>
      </w:pPr>
      <w:r w:rsidRPr="00F566C3">
        <w:rPr>
          <w:rFonts w:ascii="仿宋_GB2312" w:eastAsia="仿宋_GB2312" w:hAnsi="宋体" w:cs="仿宋_GB2312" w:hint="eastAsia"/>
          <w:color w:val="auto"/>
          <w:kern w:val="2"/>
          <w:sz w:val="30"/>
          <w:szCs w:val="30"/>
        </w:rPr>
        <w:t>“云班会”应主题鲜明，提前做好策划；</w:t>
      </w:r>
    </w:p>
    <w:p w:rsidR="002E269B" w:rsidRPr="00F566C3" w:rsidRDefault="002E269B" w:rsidP="00B63FC7">
      <w:pPr>
        <w:pStyle w:val="NormalWeb"/>
        <w:widowControl/>
        <w:numPr>
          <w:ilvl w:val="0"/>
          <w:numId w:val="4"/>
        </w:numPr>
        <w:shd w:val="clear" w:color="auto" w:fill="FFFFFF"/>
        <w:spacing w:beforeAutospacing="0" w:afterAutospacing="0" w:line="600" w:lineRule="atLeast"/>
        <w:ind w:firstLineChars="200" w:firstLine="31680"/>
        <w:rPr>
          <w:rFonts w:ascii="仿宋_GB2312" w:eastAsia="仿宋_GB2312" w:hAnsi="宋体" w:cs="Times New Roman"/>
          <w:color w:val="auto"/>
          <w:kern w:val="2"/>
          <w:sz w:val="30"/>
          <w:szCs w:val="30"/>
        </w:rPr>
      </w:pPr>
      <w:r w:rsidRPr="00F566C3">
        <w:rPr>
          <w:rFonts w:ascii="仿宋_GB2312" w:eastAsia="仿宋_GB2312" w:hAnsi="宋体" w:cs="仿宋_GB2312" w:hint="eastAsia"/>
          <w:color w:val="auto"/>
          <w:kern w:val="2"/>
          <w:sz w:val="30"/>
          <w:szCs w:val="30"/>
        </w:rPr>
        <w:t>“云班会”要统筹安排，精心组织，确保高质量完成；</w:t>
      </w:r>
    </w:p>
    <w:p w:rsidR="002E269B" w:rsidRPr="00F566C3" w:rsidRDefault="002E269B" w:rsidP="00B63FC7">
      <w:pPr>
        <w:pStyle w:val="NormalWeb"/>
        <w:widowControl/>
        <w:numPr>
          <w:ilvl w:val="0"/>
          <w:numId w:val="4"/>
        </w:numPr>
        <w:shd w:val="clear" w:color="auto" w:fill="FFFFFF"/>
        <w:spacing w:beforeAutospacing="0" w:afterAutospacing="0" w:line="600" w:lineRule="atLeast"/>
        <w:ind w:firstLineChars="200" w:firstLine="31680"/>
        <w:rPr>
          <w:rFonts w:ascii="仿宋_GB2312" w:eastAsia="仿宋_GB2312" w:hAnsi="宋体" w:cs="Times New Roman"/>
          <w:color w:val="auto"/>
          <w:kern w:val="2"/>
          <w:sz w:val="30"/>
          <w:szCs w:val="30"/>
        </w:rPr>
      </w:pPr>
      <w:r w:rsidRPr="00F566C3">
        <w:rPr>
          <w:rFonts w:ascii="仿宋_GB2312" w:eastAsia="仿宋_GB2312" w:hAnsi="宋体" w:cs="仿宋_GB2312" w:hint="eastAsia"/>
          <w:color w:val="auto"/>
          <w:kern w:val="2"/>
          <w:sz w:val="30"/>
          <w:szCs w:val="30"/>
        </w:rPr>
        <w:t>系部应总结提炼，加强宣传，确保实效。</w:t>
      </w:r>
    </w:p>
    <w:p w:rsidR="002E269B" w:rsidRDefault="002E269B" w:rsidP="007D3E68">
      <w:pPr>
        <w:pStyle w:val="NormalWeb"/>
        <w:widowControl/>
        <w:shd w:val="clear" w:color="auto" w:fill="FFFFFF"/>
        <w:spacing w:beforeAutospacing="0" w:afterAutospacing="0" w:line="600" w:lineRule="atLeast"/>
        <w:ind w:firstLineChars="200" w:firstLine="31680"/>
        <w:rPr>
          <w:rFonts w:ascii="宋体" w:eastAsia="宋体" w:hAnsi="宋体" w:cs="Times New Roman"/>
          <w:color w:val="auto"/>
          <w:kern w:val="2"/>
          <w:sz w:val="30"/>
          <w:szCs w:val="30"/>
        </w:rPr>
      </w:pPr>
    </w:p>
    <w:sectPr w:rsidR="002E269B" w:rsidSect="002E2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3C2362"/>
    <w:multiLevelType w:val="singleLevel"/>
    <w:tmpl w:val="803C2362"/>
    <w:lvl w:ilvl="0">
      <w:start w:val="1"/>
      <w:numFmt w:val="decimal"/>
      <w:suff w:val="nothing"/>
      <w:lvlText w:val="%1、"/>
      <w:lvlJc w:val="left"/>
    </w:lvl>
  </w:abstractNum>
  <w:abstractNum w:abstractNumId="1">
    <w:nsid w:val="F8B05505"/>
    <w:multiLevelType w:val="singleLevel"/>
    <w:tmpl w:val="F8B05505"/>
    <w:lvl w:ilvl="0">
      <w:start w:val="1"/>
      <w:numFmt w:val="decimal"/>
      <w:suff w:val="nothing"/>
      <w:lvlText w:val="%1、"/>
      <w:lvlJc w:val="left"/>
    </w:lvl>
  </w:abstractNum>
  <w:abstractNum w:abstractNumId="2">
    <w:nsid w:val="50E12C21"/>
    <w:multiLevelType w:val="singleLevel"/>
    <w:tmpl w:val="50E12C2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58BB3EF"/>
    <w:multiLevelType w:val="singleLevel"/>
    <w:tmpl w:val="658BB3EF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AF6"/>
    <w:rsid w:val="000E16D5"/>
    <w:rsid w:val="001D21B7"/>
    <w:rsid w:val="002E269B"/>
    <w:rsid w:val="005028F3"/>
    <w:rsid w:val="00766077"/>
    <w:rsid w:val="007852FE"/>
    <w:rsid w:val="007D3E68"/>
    <w:rsid w:val="00810AF6"/>
    <w:rsid w:val="00857B35"/>
    <w:rsid w:val="00890BF1"/>
    <w:rsid w:val="008B1FC6"/>
    <w:rsid w:val="00AA2C98"/>
    <w:rsid w:val="00AD0D4A"/>
    <w:rsid w:val="00B45C07"/>
    <w:rsid w:val="00B63FC7"/>
    <w:rsid w:val="00F566C3"/>
    <w:rsid w:val="00F76B1A"/>
    <w:rsid w:val="13453051"/>
    <w:rsid w:val="243229CE"/>
    <w:rsid w:val="24A8704F"/>
    <w:rsid w:val="28EA5C9F"/>
    <w:rsid w:val="38633262"/>
    <w:rsid w:val="42002692"/>
    <w:rsid w:val="43B00888"/>
    <w:rsid w:val="48093D70"/>
    <w:rsid w:val="4C0B069C"/>
    <w:rsid w:val="556B4578"/>
    <w:rsid w:val="5C7A2968"/>
    <w:rsid w:val="67670022"/>
    <w:rsid w:val="68774E65"/>
    <w:rsid w:val="77617772"/>
    <w:rsid w:val="78C11460"/>
    <w:rsid w:val="7B5E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10AF6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0AF6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28F3"/>
    <w:rPr>
      <w:rFonts w:ascii="Calibri" w:hAnsi="Calibri" w:cs="Calibri"/>
      <w:b/>
      <w:bCs/>
      <w:kern w:val="44"/>
      <w:sz w:val="44"/>
      <w:szCs w:val="44"/>
    </w:rPr>
  </w:style>
  <w:style w:type="paragraph" w:styleId="NormalWeb">
    <w:name w:val="Normal (Web)"/>
    <w:basedOn w:val="Normal"/>
    <w:uiPriority w:val="99"/>
    <w:rsid w:val="00810AF6"/>
    <w:pPr>
      <w:spacing w:beforeAutospacing="1" w:afterAutospacing="1" w:line="15" w:lineRule="atLeast"/>
      <w:jc w:val="left"/>
    </w:pPr>
    <w:rPr>
      <w:rFonts w:ascii="微软雅黑" w:eastAsia="微软雅黑" w:hAnsi="微软雅黑" w:cs="微软雅黑"/>
      <w:color w:val="333333"/>
      <w:kern w:val="0"/>
    </w:rPr>
  </w:style>
  <w:style w:type="table" w:styleId="TableGrid">
    <w:name w:val="Table Grid"/>
    <w:basedOn w:val="TableNormal"/>
    <w:uiPriority w:val="99"/>
    <w:rsid w:val="00810AF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810AF6"/>
    <w:rPr>
      <w:color w:val="333333"/>
      <w:u w:val="none"/>
    </w:rPr>
  </w:style>
  <w:style w:type="character" w:styleId="Hyperlink">
    <w:name w:val="Hyperlink"/>
    <w:basedOn w:val="DefaultParagraphFont"/>
    <w:uiPriority w:val="99"/>
    <w:rsid w:val="00810AF6"/>
    <w:rPr>
      <w:color w:val="333333"/>
      <w:u w:val="none"/>
    </w:rPr>
  </w:style>
  <w:style w:type="character" w:customStyle="1" w:styleId="item-name">
    <w:name w:val="item-name"/>
    <w:basedOn w:val="DefaultParagraphFont"/>
    <w:uiPriority w:val="99"/>
    <w:rsid w:val="00810AF6"/>
  </w:style>
  <w:style w:type="character" w:customStyle="1" w:styleId="item-name1">
    <w:name w:val="item-name1"/>
    <w:basedOn w:val="DefaultParagraphFont"/>
    <w:uiPriority w:val="99"/>
    <w:rsid w:val="00810AF6"/>
  </w:style>
  <w:style w:type="character" w:customStyle="1" w:styleId="item-name2">
    <w:name w:val="item-name2"/>
    <w:basedOn w:val="DefaultParagraphFont"/>
    <w:uiPriority w:val="99"/>
    <w:rsid w:val="00810AF6"/>
    <w:rPr>
      <w:color w:val="FFFFFF"/>
      <w:sz w:val="22"/>
      <w:szCs w:val="22"/>
    </w:rPr>
  </w:style>
  <w:style w:type="character" w:customStyle="1" w:styleId="item-name3">
    <w:name w:val="item-name3"/>
    <w:basedOn w:val="DefaultParagraphFont"/>
    <w:uiPriority w:val="99"/>
    <w:rsid w:val="00810AF6"/>
    <w:rPr>
      <w:b/>
      <w:bCs/>
      <w:color w:val="FFFFFF"/>
      <w:sz w:val="21"/>
      <w:szCs w:val="21"/>
    </w:rPr>
  </w:style>
  <w:style w:type="character" w:customStyle="1" w:styleId="pubdate-month">
    <w:name w:val="pubdate-month"/>
    <w:basedOn w:val="DefaultParagraphFont"/>
    <w:uiPriority w:val="99"/>
    <w:rsid w:val="00810AF6"/>
    <w:rPr>
      <w:color w:val="FFFFFF"/>
      <w:sz w:val="24"/>
      <w:szCs w:val="24"/>
      <w:shd w:val="clear" w:color="auto" w:fill="auto"/>
    </w:rPr>
  </w:style>
  <w:style w:type="character" w:customStyle="1" w:styleId="pubdate-day">
    <w:name w:val="pubdate-day"/>
    <w:basedOn w:val="DefaultParagraphFont"/>
    <w:uiPriority w:val="99"/>
    <w:rsid w:val="00810AF6"/>
    <w:rPr>
      <w:shd w:val="clear" w:color="auto" w:fill="auto"/>
    </w:rPr>
  </w:style>
  <w:style w:type="paragraph" w:customStyle="1" w:styleId="a">
    <w:name w:val="无间隔"/>
    <w:uiPriority w:val="99"/>
    <w:rsid w:val="00F566C3"/>
    <w:pPr>
      <w:widowControl w:val="0"/>
      <w:jc w:val="both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</Words>
  <Characters>157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学工〔2020〕4号</dc:title>
  <dc:subject/>
  <dc:creator>Lenovo</dc:creator>
  <cp:keywords/>
  <dc:description/>
  <cp:lastModifiedBy>walkinnet</cp:lastModifiedBy>
  <cp:revision>3</cp:revision>
  <cp:lastPrinted>2020-03-31T07:02:00Z</cp:lastPrinted>
  <dcterms:created xsi:type="dcterms:W3CDTF">2020-03-31T07:45:00Z</dcterms:created>
  <dcterms:modified xsi:type="dcterms:W3CDTF">2020-03-31T07:46:00Z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