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FE56D" w14:textId="787C7224" w:rsidR="005F7921" w:rsidRPr="00FA0BA9" w:rsidRDefault="005965CF">
      <w:pPr>
        <w:widowControl/>
        <w:adjustRightInd w:val="0"/>
        <w:spacing w:line="360" w:lineRule="auto"/>
        <w:rPr>
          <w:rFonts w:ascii="仿宋_GB2312" w:eastAsia="仿宋_GB2312" w:hAnsi="黑体" w:cs="宋体"/>
          <w:kern w:val="0"/>
          <w:sz w:val="32"/>
          <w:szCs w:val="32"/>
        </w:rPr>
      </w:pPr>
      <w:r w:rsidRPr="00FA0BA9">
        <w:rPr>
          <w:rFonts w:ascii="仿宋_GB2312" w:eastAsia="仿宋_GB2312" w:hAnsi="黑体" w:cs="宋体" w:hint="eastAsia"/>
          <w:kern w:val="0"/>
          <w:sz w:val="32"/>
          <w:szCs w:val="32"/>
        </w:rPr>
        <w:t>附件2</w:t>
      </w:r>
      <w:r w:rsidR="00BB5CAE">
        <w:rPr>
          <w:rFonts w:ascii="仿宋_GB2312" w:eastAsia="仿宋_GB2312" w:hAnsi="黑体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p w14:paraId="6F21569E" w14:textId="77777777" w:rsidR="005F7921" w:rsidRDefault="005965CF">
      <w:pPr>
        <w:adjustRightInd w:val="0"/>
        <w:snapToGrid w:val="0"/>
        <w:spacing w:beforeLines="300" w:before="936" w:afterLines="50" w:after="156" w:line="360" w:lineRule="auto"/>
        <w:jc w:val="center"/>
        <w:rPr>
          <w:rFonts w:ascii="黑体" w:eastAsia="黑体" w:hAnsi="宋体"/>
          <w:sz w:val="40"/>
          <w:szCs w:val="40"/>
        </w:rPr>
      </w:pPr>
      <w:r>
        <w:rPr>
          <w:rFonts w:ascii="黑体" w:eastAsia="黑体" w:hAnsi="宋体" w:hint="eastAsia"/>
          <w:sz w:val="40"/>
          <w:szCs w:val="40"/>
        </w:rPr>
        <w:t>（项目单位名称）</w:t>
      </w:r>
    </w:p>
    <w:p w14:paraId="6D04EB4C" w14:textId="77777777" w:rsidR="005F7921" w:rsidRDefault="005965C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市级高技能人才培训基地</w:t>
      </w:r>
    </w:p>
    <w:p w14:paraId="70C3C535" w14:textId="77777777" w:rsidR="005F7921" w:rsidRDefault="005965C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建设项目实施方案</w:t>
      </w:r>
    </w:p>
    <w:p w14:paraId="2171732C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6"/>
        </w:rPr>
      </w:pPr>
    </w:p>
    <w:p w14:paraId="185C2EA3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6"/>
        </w:rPr>
      </w:pPr>
    </w:p>
    <w:p w14:paraId="2375D9EA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6"/>
        </w:rPr>
      </w:pPr>
    </w:p>
    <w:p w14:paraId="7B35B069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6"/>
        </w:rPr>
      </w:pPr>
    </w:p>
    <w:p w14:paraId="55BD9425" w14:textId="51C21FFB" w:rsidR="005F7921" w:rsidRDefault="005965CF">
      <w:pPr>
        <w:adjustRightInd w:val="0"/>
        <w:snapToGrid w:val="0"/>
        <w:spacing w:line="360" w:lineRule="auto"/>
        <w:ind w:firstLineChars="472" w:firstLine="1699"/>
        <w:jc w:val="lef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项目单位：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323F0">
        <w:rPr>
          <w:rFonts w:ascii="仿宋_GB2312" w:eastAsia="仿宋_GB2312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宋体" w:hint="eastAsia"/>
          <w:sz w:val="36"/>
          <w:szCs w:val="36"/>
        </w:rPr>
        <w:t>（公章）</w:t>
      </w:r>
    </w:p>
    <w:p w14:paraId="64E92DC6" w14:textId="77777777" w:rsidR="005F7921" w:rsidRDefault="005F7921">
      <w:pPr>
        <w:adjustRightInd w:val="0"/>
        <w:snapToGrid w:val="0"/>
        <w:spacing w:line="360" w:lineRule="auto"/>
        <w:ind w:firstLineChars="472" w:firstLine="1699"/>
        <w:jc w:val="left"/>
        <w:rPr>
          <w:rFonts w:ascii="仿宋_GB2312" w:eastAsia="仿宋_GB2312" w:hAnsi="宋体"/>
          <w:sz w:val="36"/>
          <w:szCs w:val="36"/>
        </w:rPr>
      </w:pPr>
    </w:p>
    <w:p w14:paraId="608DF911" w14:textId="5FAC5943" w:rsidR="005F7921" w:rsidRDefault="005965CF">
      <w:pPr>
        <w:adjustRightInd w:val="0"/>
        <w:snapToGrid w:val="0"/>
        <w:spacing w:line="360" w:lineRule="auto"/>
        <w:ind w:firstLineChars="472" w:firstLine="1699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法人代表：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="00E323F0">
        <w:rPr>
          <w:rFonts w:ascii="仿宋_GB2312" w:eastAsia="仿宋_GB2312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</w:p>
    <w:p w14:paraId="4198EFD8" w14:textId="77777777" w:rsidR="005F7921" w:rsidRDefault="005F7921">
      <w:pPr>
        <w:adjustRightInd w:val="0"/>
        <w:snapToGrid w:val="0"/>
        <w:spacing w:line="360" w:lineRule="auto"/>
        <w:ind w:firstLineChars="472" w:firstLine="1699"/>
        <w:jc w:val="left"/>
        <w:rPr>
          <w:rFonts w:ascii="仿宋_GB2312" w:eastAsia="仿宋_GB2312"/>
          <w:sz w:val="36"/>
          <w:szCs w:val="36"/>
          <w:u w:val="single"/>
        </w:rPr>
      </w:pPr>
    </w:p>
    <w:p w14:paraId="2336162D" w14:textId="62472D93" w:rsidR="005F7921" w:rsidRDefault="005965CF">
      <w:pPr>
        <w:adjustRightInd w:val="0"/>
        <w:snapToGrid w:val="0"/>
        <w:spacing w:line="360" w:lineRule="auto"/>
        <w:ind w:firstLineChars="472" w:firstLine="1699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填 报 人：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</w:t>
      </w:r>
      <w:r w:rsidR="00E323F0">
        <w:rPr>
          <w:rFonts w:ascii="仿宋_GB2312" w:eastAsia="仿宋_GB2312"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</w:p>
    <w:p w14:paraId="6CFD749E" w14:textId="77777777" w:rsidR="005F7921" w:rsidRDefault="005F7921" w:rsidP="00215DFF">
      <w:pPr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/>
          <w:sz w:val="28"/>
        </w:rPr>
      </w:pPr>
    </w:p>
    <w:p w14:paraId="526FBB0C" w14:textId="763DF7F2" w:rsidR="005F7921" w:rsidRDefault="005965CF">
      <w:pPr>
        <w:spacing w:before="240"/>
        <w:ind w:firstLineChars="450" w:firstLine="1620"/>
        <w:rPr>
          <w:rFonts w:eastAsia="仿宋_GB2312"/>
          <w:sz w:val="36"/>
          <w:u w:val="single"/>
        </w:rPr>
      </w:pPr>
      <w:r>
        <w:rPr>
          <w:rFonts w:eastAsia="仿宋_GB2312" w:hint="eastAsia"/>
          <w:sz w:val="36"/>
        </w:rPr>
        <w:t>填报时间：</w:t>
      </w:r>
      <w:r w:rsidR="00380DDE">
        <w:rPr>
          <w:rFonts w:eastAsia="仿宋_GB2312" w:hint="eastAsia"/>
          <w:sz w:val="36"/>
          <w:u w:val="single"/>
        </w:rPr>
        <w:t xml:space="preserve">  </w:t>
      </w:r>
      <w:r w:rsidR="00E323F0">
        <w:rPr>
          <w:rFonts w:eastAsia="仿宋_GB2312"/>
          <w:sz w:val="36"/>
          <w:u w:val="single"/>
        </w:rPr>
        <w:t xml:space="preserve">                     </w:t>
      </w:r>
      <w:r w:rsidR="00380DDE">
        <w:rPr>
          <w:rFonts w:eastAsia="仿宋_GB2312" w:hint="eastAsia"/>
          <w:sz w:val="36"/>
          <w:u w:val="single"/>
        </w:rPr>
        <w:t xml:space="preserve">   </w:t>
      </w:r>
      <w:r>
        <w:rPr>
          <w:rFonts w:eastAsia="仿宋_GB2312" w:hint="eastAsia"/>
          <w:sz w:val="36"/>
          <w:u w:val="single"/>
        </w:rPr>
        <w:t xml:space="preserve">    </w:t>
      </w:r>
    </w:p>
    <w:p w14:paraId="236799B2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58800F70" w14:textId="77777777" w:rsidR="005F7921" w:rsidRDefault="005F792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43DD2A5B" w14:textId="77777777" w:rsidR="005F7921" w:rsidRDefault="005F7921">
      <w:pPr>
        <w:spacing w:line="600" w:lineRule="exact"/>
        <w:outlineLvl w:val="0"/>
        <w:rPr>
          <w:rFonts w:eastAsia="黑体"/>
          <w:sz w:val="36"/>
          <w:szCs w:val="36"/>
        </w:rPr>
      </w:pPr>
    </w:p>
    <w:p w14:paraId="16AEC9C4" w14:textId="77777777" w:rsidR="005F7921" w:rsidRDefault="005F7921">
      <w:pPr>
        <w:spacing w:line="600" w:lineRule="exact"/>
        <w:jc w:val="center"/>
        <w:outlineLvl w:val="0"/>
        <w:rPr>
          <w:rFonts w:eastAsia="黑体"/>
          <w:sz w:val="36"/>
          <w:szCs w:val="36"/>
        </w:rPr>
      </w:pPr>
    </w:p>
    <w:p w14:paraId="4A7F1C79" w14:textId="77777777" w:rsidR="005F7921" w:rsidRDefault="005F7921">
      <w:pPr>
        <w:spacing w:line="600" w:lineRule="exact"/>
        <w:jc w:val="center"/>
        <w:outlineLvl w:val="0"/>
        <w:rPr>
          <w:rFonts w:eastAsia="黑体"/>
          <w:sz w:val="36"/>
          <w:szCs w:val="36"/>
        </w:rPr>
      </w:pPr>
    </w:p>
    <w:p w14:paraId="0974379C" w14:textId="77777777" w:rsidR="005F7921" w:rsidRDefault="005965CF">
      <w:pPr>
        <w:snapToGrid w:val="0"/>
        <w:spacing w:line="360" w:lineRule="auto"/>
        <w:ind w:rightChars="187" w:right="393"/>
        <w:jc w:val="center"/>
        <w:outlineLvl w:val="0"/>
        <w:rPr>
          <w:rFonts w:ascii="宋体" w:hAnsi="宋体"/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内容提要</w:t>
      </w:r>
    </w:p>
    <w:p w14:paraId="4A86137E" w14:textId="77777777" w:rsidR="005F7921" w:rsidRDefault="005965CF">
      <w:pPr>
        <w:snapToGrid w:val="0"/>
        <w:spacing w:line="360" w:lineRule="auto"/>
        <w:ind w:rightChars="187" w:right="393" w:firstLineChars="200" w:firstLine="643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一、项目概述 </w:t>
      </w:r>
    </w:p>
    <w:p w14:paraId="14A6AEFB" w14:textId="77777777" w:rsidR="005F7921" w:rsidRDefault="005965CF">
      <w:pPr>
        <w:snapToGrid w:val="0"/>
        <w:spacing w:line="360" w:lineRule="auto"/>
        <w:ind w:rightChars="187" w:right="393" w:firstLineChars="200" w:firstLine="640"/>
        <w:jc w:val="lef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1.项目单位基本情况信息 </w:t>
      </w:r>
    </w:p>
    <w:p w14:paraId="59937D5E" w14:textId="77777777" w:rsidR="005F7921" w:rsidRDefault="005965CF">
      <w:pPr>
        <w:snapToGrid w:val="0"/>
        <w:spacing w:line="360" w:lineRule="auto"/>
        <w:ind w:rightChars="187" w:right="393" w:firstLineChars="200" w:firstLine="643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二、项目实施工作思路与工作目标</w:t>
      </w:r>
    </w:p>
    <w:p w14:paraId="700FC21F" w14:textId="3980BEED" w:rsidR="005F7921" w:rsidRPr="00DB27C2" w:rsidRDefault="005965CF" w:rsidP="00DB27C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2.项目实施工作思路</w:t>
      </w:r>
    </w:p>
    <w:p w14:paraId="27970BC2" w14:textId="77777777" w:rsidR="005F7921" w:rsidRDefault="005965CF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3.项目实施工作目标 </w:t>
      </w:r>
    </w:p>
    <w:p w14:paraId="68AAEBEA" w14:textId="77777777" w:rsidR="005F7921" w:rsidRDefault="005965CF">
      <w:pPr>
        <w:snapToGrid w:val="0"/>
        <w:spacing w:line="360" w:lineRule="auto"/>
        <w:ind w:rightChars="187" w:right="393" w:firstLineChars="200" w:firstLine="643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三、项目实施工作重点及内容</w:t>
      </w:r>
    </w:p>
    <w:p w14:paraId="00295311" w14:textId="77777777" w:rsidR="005F7921" w:rsidRDefault="005965CF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4.技术专业（职业）建设目标与预算安排</w:t>
      </w:r>
    </w:p>
    <w:p w14:paraId="4C646B99" w14:textId="77777777" w:rsidR="005F7921" w:rsidRDefault="005965CF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5.技术专业（职业）建设内容与进度</w:t>
      </w:r>
    </w:p>
    <w:p w14:paraId="43809DCE" w14:textId="77777777" w:rsidR="005F7921" w:rsidRDefault="005965CF">
      <w:pPr>
        <w:snapToGrid w:val="0"/>
        <w:spacing w:line="360" w:lineRule="auto"/>
        <w:ind w:rightChars="187" w:right="393" w:firstLineChars="200" w:firstLine="643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四、主要保障措施</w:t>
      </w:r>
    </w:p>
    <w:p w14:paraId="3832CC2A" w14:textId="77777777" w:rsidR="005F7921" w:rsidRDefault="005965CF">
      <w:pPr>
        <w:snapToGrid w:val="0"/>
        <w:spacing w:line="360" w:lineRule="auto"/>
        <w:ind w:rightChars="187" w:right="393" w:firstLineChars="200" w:firstLine="640"/>
        <w:jc w:val="lef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6.保障机制 </w:t>
      </w:r>
    </w:p>
    <w:p w14:paraId="0FCF496B" w14:textId="77777777" w:rsidR="005F7921" w:rsidRDefault="005965CF">
      <w:pPr>
        <w:snapToGrid w:val="0"/>
        <w:spacing w:line="360" w:lineRule="auto"/>
        <w:ind w:firstLineChars="200" w:firstLine="560"/>
        <w:rPr>
          <w:rFonts w:ascii="楷体" w:eastAsia="楷体" w:hAnsi="楷体" w:cs="宋体"/>
          <w:color w:val="434343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434343"/>
          <w:kern w:val="0"/>
          <w:sz w:val="28"/>
          <w:szCs w:val="28"/>
        </w:rPr>
        <w:t>（1）组织保障</w:t>
      </w:r>
    </w:p>
    <w:p w14:paraId="1E403F67" w14:textId="77777777" w:rsidR="005F7921" w:rsidRDefault="005965CF">
      <w:pPr>
        <w:snapToGrid w:val="0"/>
        <w:spacing w:line="360" w:lineRule="auto"/>
        <w:ind w:firstLineChars="200" w:firstLine="560"/>
        <w:rPr>
          <w:rFonts w:ascii="楷体" w:eastAsia="楷体" w:hAnsi="楷体" w:cs="宋体"/>
          <w:color w:val="434343"/>
          <w:kern w:val="0"/>
          <w:sz w:val="28"/>
          <w:szCs w:val="28"/>
        </w:rPr>
      </w:pPr>
      <w:bookmarkStart w:id="1" w:name="_Toc21723"/>
      <w:bookmarkStart w:id="2" w:name="_Toc31770"/>
      <w:r>
        <w:rPr>
          <w:rFonts w:ascii="楷体" w:eastAsia="楷体" w:hAnsi="楷体" w:cs="宋体" w:hint="eastAsia"/>
          <w:color w:val="434343"/>
          <w:kern w:val="0"/>
          <w:sz w:val="28"/>
          <w:szCs w:val="28"/>
        </w:rPr>
        <w:t>（2）制度保障</w:t>
      </w:r>
      <w:bookmarkEnd w:id="1"/>
      <w:bookmarkEnd w:id="2"/>
    </w:p>
    <w:p w14:paraId="21CD085E" w14:textId="77777777" w:rsidR="005F7921" w:rsidRDefault="005965CF">
      <w:pPr>
        <w:snapToGrid w:val="0"/>
        <w:spacing w:line="360" w:lineRule="auto"/>
        <w:ind w:firstLineChars="200" w:firstLine="560"/>
        <w:rPr>
          <w:rFonts w:ascii="楷体" w:eastAsia="楷体" w:hAnsi="楷体" w:cs="宋体"/>
          <w:color w:val="434343"/>
          <w:kern w:val="0"/>
          <w:sz w:val="28"/>
          <w:szCs w:val="28"/>
        </w:rPr>
      </w:pPr>
      <w:bookmarkStart w:id="3" w:name="_Toc5967"/>
      <w:bookmarkStart w:id="4" w:name="_Toc22093"/>
      <w:r>
        <w:rPr>
          <w:rFonts w:ascii="楷体" w:eastAsia="楷体" w:hAnsi="楷体" w:cs="宋体" w:hint="eastAsia"/>
          <w:color w:val="434343"/>
          <w:kern w:val="0"/>
          <w:sz w:val="28"/>
          <w:szCs w:val="28"/>
        </w:rPr>
        <w:t>（3）政策保障</w:t>
      </w:r>
      <w:bookmarkEnd w:id="3"/>
      <w:bookmarkEnd w:id="4"/>
    </w:p>
    <w:p w14:paraId="51C6CF98" w14:textId="77777777" w:rsidR="005F7921" w:rsidRDefault="005965CF">
      <w:pPr>
        <w:snapToGrid w:val="0"/>
        <w:spacing w:line="360" w:lineRule="auto"/>
        <w:ind w:firstLineChars="200" w:firstLine="560"/>
        <w:rPr>
          <w:rFonts w:ascii="楷体" w:eastAsia="楷体" w:hAnsi="楷体" w:cs="宋体"/>
          <w:color w:val="434343"/>
          <w:kern w:val="0"/>
          <w:sz w:val="28"/>
          <w:szCs w:val="28"/>
        </w:rPr>
      </w:pPr>
      <w:bookmarkStart w:id="5" w:name="_Toc21962"/>
      <w:bookmarkStart w:id="6" w:name="_Toc29295"/>
      <w:r>
        <w:rPr>
          <w:rFonts w:ascii="楷体" w:eastAsia="楷体" w:hAnsi="楷体" w:cs="宋体" w:hint="eastAsia"/>
          <w:color w:val="434343"/>
          <w:kern w:val="0"/>
          <w:sz w:val="28"/>
          <w:szCs w:val="28"/>
        </w:rPr>
        <w:t>（4）经费保障</w:t>
      </w:r>
      <w:bookmarkEnd w:id="5"/>
      <w:bookmarkEnd w:id="6"/>
    </w:p>
    <w:p w14:paraId="5316E511" w14:textId="77777777" w:rsidR="005F7921" w:rsidRDefault="005965CF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7.投入预算汇总 </w:t>
      </w:r>
    </w:p>
    <w:sectPr w:rsidR="005F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C782" w14:textId="77777777" w:rsidR="00227940" w:rsidRDefault="00227940" w:rsidP="00215DFF">
      <w:r>
        <w:separator/>
      </w:r>
    </w:p>
  </w:endnote>
  <w:endnote w:type="continuationSeparator" w:id="0">
    <w:p w14:paraId="72201740" w14:textId="77777777" w:rsidR="00227940" w:rsidRDefault="00227940" w:rsidP="002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0528" w14:textId="77777777" w:rsidR="00227940" w:rsidRDefault="00227940" w:rsidP="00215DFF">
      <w:r>
        <w:separator/>
      </w:r>
    </w:p>
  </w:footnote>
  <w:footnote w:type="continuationSeparator" w:id="0">
    <w:p w14:paraId="6DD4F2C7" w14:textId="77777777" w:rsidR="00227940" w:rsidRDefault="00227940" w:rsidP="0021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742C"/>
    <w:rsid w:val="000346E6"/>
    <w:rsid w:val="0004320F"/>
    <w:rsid w:val="00062AFF"/>
    <w:rsid w:val="001024B5"/>
    <w:rsid w:val="00130247"/>
    <w:rsid w:val="00153BCA"/>
    <w:rsid w:val="001B4FFA"/>
    <w:rsid w:val="00206971"/>
    <w:rsid w:val="00215DFF"/>
    <w:rsid w:val="0021774E"/>
    <w:rsid w:val="00227940"/>
    <w:rsid w:val="00234DC6"/>
    <w:rsid w:val="002F6D03"/>
    <w:rsid w:val="0030644E"/>
    <w:rsid w:val="00330833"/>
    <w:rsid w:val="00380D8B"/>
    <w:rsid w:val="00380DDE"/>
    <w:rsid w:val="003C230B"/>
    <w:rsid w:val="003E2CCD"/>
    <w:rsid w:val="00470D31"/>
    <w:rsid w:val="00471133"/>
    <w:rsid w:val="004A2132"/>
    <w:rsid w:val="004C68DF"/>
    <w:rsid w:val="004F34D9"/>
    <w:rsid w:val="005139F3"/>
    <w:rsid w:val="00563B7F"/>
    <w:rsid w:val="005965CF"/>
    <w:rsid w:val="005A2C2A"/>
    <w:rsid w:val="005F7921"/>
    <w:rsid w:val="00671926"/>
    <w:rsid w:val="0069538E"/>
    <w:rsid w:val="006C7598"/>
    <w:rsid w:val="0079667C"/>
    <w:rsid w:val="0087109E"/>
    <w:rsid w:val="008B2636"/>
    <w:rsid w:val="008E47C7"/>
    <w:rsid w:val="008F4E17"/>
    <w:rsid w:val="00926928"/>
    <w:rsid w:val="00943C4B"/>
    <w:rsid w:val="009711A6"/>
    <w:rsid w:val="00991637"/>
    <w:rsid w:val="009959E2"/>
    <w:rsid w:val="009C3862"/>
    <w:rsid w:val="00A122F2"/>
    <w:rsid w:val="00A22DC0"/>
    <w:rsid w:val="00A2349A"/>
    <w:rsid w:val="00A50FEB"/>
    <w:rsid w:val="00A728C2"/>
    <w:rsid w:val="00A83995"/>
    <w:rsid w:val="00AD4521"/>
    <w:rsid w:val="00B45CA4"/>
    <w:rsid w:val="00B913DC"/>
    <w:rsid w:val="00BB5CAE"/>
    <w:rsid w:val="00BC01AF"/>
    <w:rsid w:val="00C1643F"/>
    <w:rsid w:val="00C2631B"/>
    <w:rsid w:val="00C27C42"/>
    <w:rsid w:val="00C42A24"/>
    <w:rsid w:val="00C508F6"/>
    <w:rsid w:val="00C809A2"/>
    <w:rsid w:val="00C86F39"/>
    <w:rsid w:val="00CB4E7F"/>
    <w:rsid w:val="00CD2CF8"/>
    <w:rsid w:val="00D17B6F"/>
    <w:rsid w:val="00D21B6E"/>
    <w:rsid w:val="00D56C7D"/>
    <w:rsid w:val="00DB27C2"/>
    <w:rsid w:val="00DB3021"/>
    <w:rsid w:val="00DB6936"/>
    <w:rsid w:val="00DC1BAE"/>
    <w:rsid w:val="00E2329C"/>
    <w:rsid w:val="00E323F0"/>
    <w:rsid w:val="00EA4643"/>
    <w:rsid w:val="00EA70D2"/>
    <w:rsid w:val="00EB3AE2"/>
    <w:rsid w:val="00EF2CF8"/>
    <w:rsid w:val="00F11EBA"/>
    <w:rsid w:val="00F30ABC"/>
    <w:rsid w:val="00FA0BA9"/>
    <w:rsid w:val="00FA161F"/>
    <w:rsid w:val="00FC3B79"/>
    <w:rsid w:val="209909D9"/>
    <w:rsid w:val="32560EE7"/>
    <w:rsid w:val="362F2B25"/>
    <w:rsid w:val="5EF46203"/>
    <w:rsid w:val="6648257C"/>
    <w:rsid w:val="6A1F733A"/>
    <w:rsid w:val="6D535020"/>
    <w:rsid w:val="704B15FE"/>
    <w:rsid w:val="725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F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rPr>
      <w:rFonts w:ascii="等线 Light" w:eastAsia="等线 Light" w:hAnsi="等线 Ligh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rPr>
      <w:rFonts w:ascii="等线 Light" w:eastAsia="等线 Light" w:hAnsi="等线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此去经年</dc:creator>
  <cp:lastModifiedBy>windows</cp:lastModifiedBy>
  <cp:revision>7</cp:revision>
  <cp:lastPrinted>2021-10-13T03:41:00Z</cp:lastPrinted>
  <dcterms:created xsi:type="dcterms:W3CDTF">2021-10-09T02:19:00Z</dcterms:created>
  <dcterms:modified xsi:type="dcterms:W3CDTF">2021-10-13T03:41:00Z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